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F1" w:rsidRDefault="008E79F1">
      <w:pPr>
        <w:framePr w:w="4655" w:h="1452" w:hRule="exact" w:wrap="notBeside" w:vAnchor="page" w:hAnchor="page" w:x="6380" w:y="852" w:anchorLock="1"/>
        <w:rPr>
          <w:i/>
          <w:color w:val="C0C0C0"/>
          <w:sz w:val="56"/>
        </w:rPr>
      </w:pPr>
      <w:r>
        <w:rPr>
          <w:i/>
          <w:color w:val="C0C0C0"/>
          <w:sz w:val="56"/>
        </w:rPr>
        <w:t>Institut für Tierphysiologie</w:t>
      </w:r>
    </w:p>
    <w:p w:rsidR="008E79F1" w:rsidRDefault="008E79F1">
      <w:pPr>
        <w:framePr w:w="4655" w:h="1452" w:hRule="exact" w:wrap="notBeside" w:vAnchor="page" w:hAnchor="page" w:x="6380" w:y="852" w:anchorLock="1"/>
        <w:rPr>
          <w:i/>
          <w:color w:val="C0C0C0"/>
          <w:sz w:val="29"/>
        </w:rPr>
      </w:pPr>
    </w:p>
    <w:p w:rsidR="008E79F1" w:rsidRDefault="008E79F1">
      <w:pPr>
        <w:rPr>
          <w:sz w:val="16"/>
        </w:rPr>
      </w:pPr>
      <w:r>
        <w:rPr>
          <w:sz w:val="16"/>
        </w:rPr>
        <w:br w:type="column"/>
      </w:r>
    </w:p>
    <w:p w:rsidR="001A4293" w:rsidRPr="001A4293" w:rsidRDefault="007E352F" w:rsidP="001A4293">
      <w:pPr>
        <w:framePr w:w="4820" w:h="2041" w:hRule="exact" w:wrap="notBeside" w:vAnchor="page" w:hAnchor="page" w:x="1153" w:y="3025" w:anchorLock="1"/>
        <w:rPr>
          <w:rFonts w:ascii="Times New Roman" w:hAnsi="Times New Roman"/>
        </w:rPr>
      </w:pPr>
      <w:r w:rsidRPr="007E352F">
        <w:rPr>
          <w:rFonts w:ascii="Times New Roman" w:hAnsi="Times New Roman"/>
        </w:rPr>
        <w:t xml:space="preserve">Dr. </w:t>
      </w:r>
      <w:r w:rsidR="001A4293" w:rsidRPr="001A4293">
        <w:rPr>
          <w:rFonts w:ascii="Times New Roman" w:hAnsi="Times New Roman"/>
        </w:rPr>
        <w:t xml:space="preserve">Warren C </w:t>
      </w:r>
      <w:proofErr w:type="spellStart"/>
      <w:r w:rsidR="001A4293" w:rsidRPr="001A4293">
        <w:rPr>
          <w:rFonts w:ascii="Times New Roman" w:hAnsi="Times New Roman"/>
        </w:rPr>
        <w:t>Ladiges</w:t>
      </w:r>
      <w:proofErr w:type="spellEnd"/>
    </w:p>
    <w:p w:rsidR="001A4293" w:rsidRPr="001A4293" w:rsidRDefault="001A4293" w:rsidP="001A4293">
      <w:pPr>
        <w:framePr w:w="4820" w:h="2041" w:hRule="exact" w:wrap="notBeside" w:vAnchor="page" w:hAnchor="page" w:x="1153" w:y="3025" w:anchorLock="1"/>
        <w:rPr>
          <w:rFonts w:ascii="Times New Roman" w:hAnsi="Times New Roman"/>
        </w:rPr>
      </w:pPr>
      <w:r w:rsidRPr="001A4293">
        <w:rPr>
          <w:rFonts w:ascii="Times New Roman" w:hAnsi="Times New Roman"/>
        </w:rPr>
        <w:t>Editor-in-Chief</w:t>
      </w:r>
    </w:p>
    <w:p w:rsidR="00E0186A" w:rsidRPr="002A0566" w:rsidRDefault="001A4293" w:rsidP="001A4293">
      <w:pPr>
        <w:framePr w:w="4820" w:h="2041" w:hRule="exact" w:wrap="notBeside" w:vAnchor="page" w:hAnchor="page" w:x="1153" w:y="3025" w:anchorLock="1"/>
        <w:rPr>
          <w:rFonts w:ascii="Times New Roman" w:hAnsi="Times New Roman"/>
          <w:lang w:val="en-GB"/>
        </w:rPr>
      </w:pPr>
      <w:proofErr w:type="spellStart"/>
      <w:r w:rsidRPr="001A4293">
        <w:rPr>
          <w:rFonts w:ascii="Times New Roman" w:hAnsi="Times New Roman"/>
        </w:rPr>
        <w:t>Aging</w:t>
      </w:r>
      <w:proofErr w:type="spellEnd"/>
      <w:r w:rsidRPr="001A4293">
        <w:rPr>
          <w:rFonts w:ascii="Times New Roman" w:hAnsi="Times New Roman"/>
        </w:rPr>
        <w:t xml:space="preserve"> </w:t>
      </w:r>
      <w:proofErr w:type="spellStart"/>
      <w:r w:rsidRPr="001A4293">
        <w:rPr>
          <w:rFonts w:ascii="Times New Roman" w:hAnsi="Times New Roman"/>
        </w:rPr>
        <w:t>Pathobiology</w:t>
      </w:r>
      <w:proofErr w:type="spellEnd"/>
      <w:r w:rsidRPr="001A4293">
        <w:rPr>
          <w:rFonts w:ascii="Times New Roman" w:hAnsi="Times New Roman"/>
        </w:rPr>
        <w:t xml:space="preserve"> </w:t>
      </w:r>
      <w:proofErr w:type="spellStart"/>
      <w:r w:rsidRPr="001A4293">
        <w:rPr>
          <w:rFonts w:ascii="Times New Roman" w:hAnsi="Times New Roman"/>
        </w:rPr>
        <w:t>and</w:t>
      </w:r>
      <w:proofErr w:type="spellEnd"/>
      <w:r w:rsidRPr="001A4293">
        <w:rPr>
          <w:rFonts w:ascii="Times New Roman" w:hAnsi="Times New Roman"/>
        </w:rPr>
        <w:t xml:space="preserve"> </w:t>
      </w:r>
      <w:proofErr w:type="spellStart"/>
      <w:r w:rsidRPr="001A4293">
        <w:rPr>
          <w:rFonts w:ascii="Times New Roman" w:hAnsi="Times New Roman"/>
        </w:rPr>
        <w:t>Therapeutics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E79F1" w:rsidRPr="007E352F">
        <w:trPr>
          <w:trHeight w:hRule="exact" w:val="364"/>
        </w:trPr>
        <w:tc>
          <w:tcPr>
            <w:tcW w:w="5529" w:type="dxa"/>
          </w:tcPr>
          <w:p w:rsidR="008E79F1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shd w:val="pct20" w:color="auto" w:fill="auto"/>
              <w:rPr>
                <w:position w:val="8"/>
                <w:sz w:val="20"/>
              </w:rPr>
            </w:pPr>
            <w:r w:rsidRPr="002A0566">
              <w:rPr>
                <w:position w:val="8"/>
                <w:sz w:val="20"/>
                <w:lang w:val="en-GB"/>
              </w:rPr>
              <w:t xml:space="preserve"> </w:t>
            </w:r>
            <w:r>
              <w:rPr>
                <w:position w:val="8"/>
                <w:sz w:val="20"/>
              </w:rPr>
              <w:t xml:space="preserve">Dr. </w:t>
            </w:r>
            <w:proofErr w:type="spellStart"/>
            <w:r>
              <w:rPr>
                <w:position w:val="8"/>
                <w:sz w:val="20"/>
              </w:rPr>
              <w:t>Xinran</w:t>
            </w:r>
            <w:proofErr w:type="spellEnd"/>
            <w:r>
              <w:rPr>
                <w:position w:val="8"/>
                <w:sz w:val="20"/>
              </w:rPr>
              <w:t xml:space="preserve"> Zhu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rPr>
                <w:position w:val="8"/>
                <w:sz w:val="20"/>
              </w:rPr>
            </w:pPr>
            <w:r w:rsidRPr="00C376BC">
              <w:rPr>
                <w:position w:val="8"/>
                <w:sz w:val="20"/>
              </w:rPr>
              <w:t xml:space="preserve"> </w:t>
            </w:r>
            <w:r w:rsidR="00C376BC">
              <w:rPr>
                <w:position w:val="8"/>
                <w:sz w:val="20"/>
              </w:rPr>
              <w:t xml:space="preserve">Institut für </w:t>
            </w:r>
            <w:r w:rsidR="00C376BC" w:rsidRPr="00C376BC">
              <w:rPr>
                <w:position w:val="8"/>
                <w:sz w:val="20"/>
              </w:rPr>
              <w:t>Allgemeine Zoologie und Neurobiologie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shd w:val="pct20" w:color="auto" w:fill="auto"/>
              <w:rPr>
                <w:position w:val="8"/>
                <w:sz w:val="20"/>
              </w:rPr>
            </w:pPr>
            <w:r>
              <w:rPr>
                <w:position w:val="8"/>
                <w:sz w:val="20"/>
              </w:rPr>
              <w:t xml:space="preserve"> Ruhr-Universität Bochum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C376BC">
            <w:pPr>
              <w:pStyle w:val="CDAbsender"/>
              <w:framePr w:w="5670" w:h="2852" w:hRule="exact" w:hSpace="142" w:wrap="notBeside" w:vAnchor="page" w:hAnchor="page" w:x="6351" w:y="2553" w:anchorLock="1"/>
              <w:rPr>
                <w:position w:val="8"/>
                <w:sz w:val="20"/>
              </w:rPr>
            </w:pPr>
            <w:r>
              <w:rPr>
                <w:position w:val="8"/>
                <w:sz w:val="20"/>
              </w:rPr>
              <w:t xml:space="preserve"> ND7/30a</w:t>
            </w:r>
            <w:r w:rsidR="008E79F1">
              <w:rPr>
                <w:position w:val="8"/>
                <w:sz w:val="20"/>
              </w:rPr>
              <w:t>, Universitätsstr. 150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shd w:val="pct20" w:color="auto" w:fill="auto"/>
              <w:rPr>
                <w:position w:val="8"/>
                <w:sz w:val="20"/>
              </w:rPr>
            </w:pPr>
            <w:r>
              <w:rPr>
                <w:position w:val="8"/>
                <w:sz w:val="20"/>
              </w:rPr>
              <w:t xml:space="preserve"> 44780 Bochum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C376BC">
            <w:pPr>
              <w:pStyle w:val="CDAbsender"/>
              <w:framePr w:w="5670" w:h="2852" w:hRule="exact" w:hSpace="142" w:wrap="notBeside" w:vAnchor="page" w:hAnchor="page" w:x="6351" w:y="2553" w:anchorLock="1"/>
              <w:rPr>
                <w:position w:val="8"/>
                <w:sz w:val="20"/>
              </w:rPr>
            </w:pPr>
            <w:r>
              <w:rPr>
                <w:position w:val="8"/>
                <w:sz w:val="20"/>
              </w:rPr>
              <w:t xml:space="preserve"> Tel.: ++49 234 322 4351</w:t>
            </w:r>
          </w:p>
        </w:tc>
      </w:tr>
      <w:tr w:rsidR="008E79F1">
        <w:trPr>
          <w:trHeight w:hRule="exact" w:val="364"/>
        </w:trPr>
        <w:tc>
          <w:tcPr>
            <w:tcW w:w="5529" w:type="dxa"/>
          </w:tcPr>
          <w:p w:rsidR="008E79F1" w:rsidRDefault="00C376BC">
            <w:pPr>
              <w:pStyle w:val="CDAbsender"/>
              <w:framePr w:w="5670" w:h="2852" w:hRule="exact" w:hSpace="142" w:wrap="notBeside" w:vAnchor="page" w:hAnchor="page" w:x="6351" w:y="2553" w:anchorLock="1"/>
              <w:shd w:val="pct20" w:color="auto" w:fill="auto"/>
              <w:rPr>
                <w:position w:val="8"/>
                <w:sz w:val="20"/>
              </w:rPr>
            </w:pPr>
            <w:r>
              <w:rPr>
                <w:position w:val="8"/>
                <w:sz w:val="20"/>
              </w:rPr>
              <w:t xml:space="preserve"> Fax: ++49 234 320 4351</w:t>
            </w:r>
          </w:p>
        </w:tc>
      </w:tr>
      <w:tr w:rsidR="008E79F1" w:rsidRPr="001A4293">
        <w:trPr>
          <w:trHeight w:hRule="exact" w:val="364"/>
        </w:trPr>
        <w:tc>
          <w:tcPr>
            <w:tcW w:w="5529" w:type="dxa"/>
          </w:tcPr>
          <w:p w:rsidR="008E79F1" w:rsidRPr="00947552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rPr>
                <w:position w:val="8"/>
                <w:sz w:val="20"/>
                <w:lang w:val="en-GB"/>
              </w:rPr>
            </w:pPr>
            <w:r w:rsidRPr="00947552">
              <w:rPr>
                <w:position w:val="8"/>
                <w:sz w:val="20"/>
                <w:lang w:val="en-GB"/>
              </w:rPr>
              <w:t xml:space="preserve"> Email: xinran.zhu@ruhr-uni-bochum.de</w:t>
            </w:r>
          </w:p>
        </w:tc>
      </w:tr>
      <w:tr w:rsidR="008E79F1" w:rsidRPr="001A4293">
        <w:trPr>
          <w:trHeight w:hRule="exact" w:val="364"/>
        </w:trPr>
        <w:tc>
          <w:tcPr>
            <w:tcW w:w="5529" w:type="dxa"/>
          </w:tcPr>
          <w:p w:rsidR="008E79F1" w:rsidRPr="00947552" w:rsidRDefault="008E79F1">
            <w:pPr>
              <w:pStyle w:val="CDAbsender"/>
              <w:framePr w:w="5670" w:h="2852" w:hRule="exact" w:hSpace="142" w:wrap="notBeside" w:vAnchor="page" w:hAnchor="page" w:x="6351" w:y="2553" w:anchorLock="1"/>
              <w:rPr>
                <w:sz w:val="16"/>
                <w:lang w:val="en-GB"/>
              </w:rPr>
            </w:pPr>
          </w:p>
        </w:tc>
      </w:tr>
    </w:tbl>
    <w:p w:rsidR="008E79F1" w:rsidRPr="008E79F1" w:rsidRDefault="008E79F1" w:rsidP="008E79F1">
      <w:pPr>
        <w:rPr>
          <w:vanish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16"/>
        <w:gridCol w:w="2313"/>
        <w:gridCol w:w="1418"/>
      </w:tblGrid>
      <w:tr w:rsidR="008E79F1">
        <w:tc>
          <w:tcPr>
            <w:tcW w:w="2880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6"/>
              </w:rPr>
            </w:pPr>
            <w:r>
              <w:rPr>
                <w:sz w:val="16"/>
              </w:rPr>
              <w:t>Ihr Zeichen, Ihre Nachricht vom</w:t>
            </w:r>
          </w:p>
        </w:tc>
        <w:tc>
          <w:tcPr>
            <w:tcW w:w="3216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6"/>
              </w:rPr>
            </w:pPr>
            <w:r>
              <w:rPr>
                <w:sz w:val="16"/>
              </w:rPr>
              <w:t>Unser Zeichen , unsere Nachricht vom</w:t>
            </w:r>
          </w:p>
        </w:tc>
        <w:tc>
          <w:tcPr>
            <w:tcW w:w="2313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6"/>
              </w:rPr>
            </w:pPr>
            <w:r>
              <w:rPr>
                <w:sz w:val="16"/>
              </w:rPr>
              <w:t>Telefon, Name</w:t>
            </w:r>
          </w:p>
        </w:tc>
        <w:tc>
          <w:tcPr>
            <w:tcW w:w="1418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8E79F1">
        <w:tc>
          <w:tcPr>
            <w:tcW w:w="2880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9"/>
              </w:rPr>
            </w:pPr>
          </w:p>
        </w:tc>
        <w:tc>
          <w:tcPr>
            <w:tcW w:w="3216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9"/>
              </w:rPr>
            </w:pPr>
          </w:p>
        </w:tc>
        <w:tc>
          <w:tcPr>
            <w:tcW w:w="2313" w:type="dxa"/>
          </w:tcPr>
          <w:p w:rsidR="008E79F1" w:rsidRDefault="008E79F1">
            <w:pPr>
              <w:framePr w:hSpace="142" w:wrap="around" w:vAnchor="page" w:hAnchor="page" w:x="1362" w:y="5439" w:anchorLock="1"/>
              <w:rPr>
                <w:sz w:val="19"/>
              </w:rPr>
            </w:pPr>
          </w:p>
        </w:tc>
        <w:tc>
          <w:tcPr>
            <w:tcW w:w="1418" w:type="dxa"/>
          </w:tcPr>
          <w:p w:rsidR="008E79F1" w:rsidRDefault="008E79F1">
            <w:pPr>
              <w:framePr w:hSpace="142" w:wrap="around" w:vAnchor="page" w:hAnchor="page" w:x="1362" w:y="5439" w:anchorLock="1"/>
              <w:jc w:val="right"/>
              <w:rPr>
                <w:sz w:val="19"/>
              </w:rPr>
            </w:pP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DATE  \* MERGEFORMAT </w:instrText>
            </w:r>
            <w:r>
              <w:rPr>
                <w:sz w:val="19"/>
              </w:rPr>
              <w:fldChar w:fldCharType="separate"/>
            </w:r>
            <w:r w:rsidR="003E5E02">
              <w:rPr>
                <w:noProof/>
                <w:sz w:val="19"/>
              </w:rPr>
              <w:t>03.02.2023</w:t>
            </w:r>
            <w:r>
              <w:rPr>
                <w:sz w:val="19"/>
              </w:rPr>
              <w:fldChar w:fldCharType="end"/>
            </w:r>
          </w:p>
        </w:tc>
      </w:tr>
    </w:tbl>
    <w:p w:rsidR="008E79F1" w:rsidRDefault="00C376BC">
      <w:pPr>
        <w:pStyle w:val="CDMiniabsender"/>
        <w:framePr w:w="4820" w:h="454" w:hRule="exact" w:wrap="notBeside" w:vAnchor="page" w:hAnchor="page" w:x="1135" w:y="2553" w:anchorLock="1"/>
        <w:pBdr>
          <w:bottom w:val="single" w:sz="6" w:space="2" w:color="auto"/>
        </w:pBdr>
      </w:pPr>
      <w:r>
        <w:t xml:space="preserve">Institut für </w:t>
      </w:r>
      <w:r w:rsidRPr="00C376BC">
        <w:t>Allgemeine Zoologie und Neurobiologie</w:t>
      </w:r>
    </w:p>
    <w:p w:rsidR="008E79F1" w:rsidRDefault="008E79F1">
      <w:pPr>
        <w:pStyle w:val="CDMiniabsender"/>
        <w:framePr w:w="4820" w:h="454" w:hRule="exact" w:wrap="notBeside" w:vAnchor="page" w:hAnchor="page" w:x="1135" w:y="2553" w:anchorLock="1"/>
        <w:pBdr>
          <w:bottom w:val="single" w:sz="6" w:space="2" w:color="auto"/>
        </w:pBdr>
        <w:rPr>
          <w:sz w:val="12"/>
        </w:rPr>
      </w:pPr>
      <w:r>
        <w:t>Ruhr-Universität Bochum, 44780 Bochum, Germany</w:t>
      </w:r>
    </w:p>
    <w:p w:rsidR="008E79F1" w:rsidRDefault="008E79F1">
      <w:pPr>
        <w:rPr>
          <w:sz w:val="16"/>
        </w:rPr>
        <w:sectPr w:rsidR="008E79F1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1134" w:right="1134" w:bottom="1134" w:left="1418" w:header="284" w:footer="454" w:gutter="0"/>
          <w:cols w:num="2" w:space="142" w:equalWidth="0">
            <w:col w:w="4536" w:space="142"/>
            <w:col w:w="4677"/>
          </w:cols>
          <w:titlePg/>
        </w:sectPr>
      </w:pPr>
    </w:p>
    <w:p w:rsidR="008E79F1" w:rsidRDefault="008E79F1">
      <w:pPr>
        <w:pStyle w:val="CDMiniabsender"/>
        <w:framePr w:hSpace="397" w:wrap="notBeside" w:vAnchor="page" w:hAnchor="page" w:x="1441" w:y="749"/>
        <w:tabs>
          <w:tab w:val="left" w:pos="284"/>
        </w:tabs>
        <w:rPr>
          <w:sz w:val="12"/>
        </w:rPr>
      </w:pPr>
      <w:r>
        <w:rPr>
          <w:sz w:val="12"/>
        </w:rPr>
        <w:object w:dxaOrig="1505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75.2pt" o:ole="">
            <v:imagedata r:id="rId10" o:title=""/>
          </v:shape>
          <o:OLEObject Type="Embed" ProgID="Word.Document.8" ShapeID="_x0000_i1025" DrawAspect="Content" ObjectID="_1736920123" r:id="rId11"/>
        </w:object>
      </w:r>
    </w:p>
    <w:p w:rsidR="008E79F1" w:rsidRDefault="008E79F1"/>
    <w:p w:rsidR="007E352F" w:rsidRPr="007E352F" w:rsidRDefault="007E352F" w:rsidP="007E352F">
      <w:pPr>
        <w:rPr>
          <w:rFonts w:ascii="Times New Roman" w:hAnsi="Times New Roman"/>
          <w:lang w:val="en-GB"/>
        </w:rPr>
      </w:pPr>
      <w:r w:rsidRPr="007E352F">
        <w:rPr>
          <w:rFonts w:ascii="Times New Roman" w:hAnsi="Times New Roman"/>
          <w:lang w:val="en-GB"/>
        </w:rPr>
        <w:t xml:space="preserve">Manuscript </w:t>
      </w:r>
      <w:r w:rsidR="001A4293">
        <w:rPr>
          <w:rFonts w:ascii="Times New Roman" w:hAnsi="Times New Roman"/>
          <w:lang w:val="en-GB"/>
        </w:rPr>
        <w:t>ID</w:t>
      </w:r>
      <w:r w:rsidRPr="007E352F">
        <w:rPr>
          <w:rFonts w:ascii="Times New Roman" w:hAnsi="Times New Roman"/>
          <w:lang w:val="en-GB"/>
        </w:rPr>
        <w:t>:</w:t>
      </w:r>
      <w:r w:rsidRPr="007E352F">
        <w:rPr>
          <w:lang w:val="en-GB"/>
        </w:rPr>
        <w:t xml:space="preserve"> </w:t>
      </w:r>
      <w:r w:rsidR="001A4293">
        <w:rPr>
          <w:rFonts w:ascii="Times New Roman" w:hAnsi="Times New Roman"/>
          <w:lang w:val="en-GB"/>
        </w:rPr>
        <w:t>564</w:t>
      </w:r>
    </w:p>
    <w:p w:rsidR="008E79F1" w:rsidRPr="007E352F" w:rsidRDefault="008E79F1">
      <w:pPr>
        <w:rPr>
          <w:lang w:val="en-GB"/>
        </w:rPr>
      </w:pPr>
    </w:p>
    <w:p w:rsidR="007E352F" w:rsidRDefault="007E352F">
      <w:pPr>
        <w:spacing w:line="480" w:lineRule="auto"/>
        <w:rPr>
          <w:rFonts w:ascii="Times New Roman" w:hAnsi="Times New Roman"/>
          <w:lang w:val="en-US"/>
        </w:rPr>
      </w:pPr>
    </w:p>
    <w:p w:rsidR="008E79F1" w:rsidRDefault="00947552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Dear </w:t>
      </w:r>
      <w:r w:rsidR="001A4293">
        <w:rPr>
          <w:rFonts w:ascii="Times New Roman" w:hAnsi="Times New Roman"/>
          <w:lang w:val="en-US"/>
        </w:rPr>
        <w:t xml:space="preserve">Dr. </w:t>
      </w:r>
      <w:proofErr w:type="spellStart"/>
      <w:r w:rsidR="001A4293">
        <w:rPr>
          <w:rFonts w:ascii="Times New Roman" w:hAnsi="Times New Roman"/>
          <w:lang w:val="en-US"/>
        </w:rPr>
        <w:t>Ladiges</w:t>
      </w:r>
      <w:proofErr w:type="spellEnd"/>
      <w:r w:rsidR="008E79F1">
        <w:rPr>
          <w:rFonts w:ascii="Times New Roman" w:hAnsi="Times New Roman"/>
          <w:lang w:val="en-US"/>
        </w:rPr>
        <w:t>,</w:t>
      </w:r>
    </w:p>
    <w:p w:rsidR="007E352F" w:rsidRPr="007E352F" w:rsidRDefault="007E352F" w:rsidP="007E352F">
      <w:pPr>
        <w:spacing w:line="480" w:lineRule="auto"/>
        <w:rPr>
          <w:rFonts w:ascii="Times New Roman" w:hAnsi="Times New Roman"/>
          <w:lang w:val="en-US"/>
        </w:rPr>
      </w:pPr>
      <w:r w:rsidRPr="007E352F">
        <w:rPr>
          <w:rFonts w:ascii="Times New Roman" w:hAnsi="Times New Roman"/>
          <w:lang w:val="en-US"/>
        </w:rPr>
        <w:t>Thank y</w:t>
      </w:r>
      <w:r>
        <w:rPr>
          <w:rFonts w:ascii="Times New Roman" w:hAnsi="Times New Roman"/>
          <w:lang w:val="en-US"/>
        </w:rPr>
        <w:t>ou very much for your letter,</w:t>
      </w:r>
      <w:r w:rsidRPr="007E352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your and </w:t>
      </w:r>
      <w:r w:rsidRPr="007E352F">
        <w:rPr>
          <w:rFonts w:ascii="Times New Roman" w:hAnsi="Times New Roman"/>
          <w:lang w:val="en-US"/>
        </w:rPr>
        <w:t>the review</w:t>
      </w:r>
      <w:r>
        <w:rPr>
          <w:rFonts w:ascii="Times New Roman" w:hAnsi="Times New Roman"/>
          <w:lang w:val="en-US"/>
        </w:rPr>
        <w:t>er´s comments to our manuscript</w:t>
      </w:r>
    </w:p>
    <w:p w:rsidR="001A4293" w:rsidRPr="001A4293" w:rsidRDefault="007E352F" w:rsidP="001A4293">
      <w:pPr>
        <w:spacing w:line="480" w:lineRule="auto"/>
        <w:rPr>
          <w:rFonts w:ascii="Times New Roman" w:hAnsi="Times New Roman"/>
          <w:lang w:val="en-US"/>
        </w:rPr>
      </w:pPr>
      <w:r w:rsidRPr="007E352F">
        <w:rPr>
          <w:rFonts w:ascii="Times New Roman" w:hAnsi="Times New Roman"/>
          <w:lang w:val="en-US"/>
        </w:rPr>
        <w:t>“</w:t>
      </w:r>
      <w:r w:rsidR="001A4293">
        <w:rPr>
          <w:rFonts w:ascii="Times New Roman" w:hAnsi="Times New Roman"/>
          <w:lang w:val="en-US"/>
        </w:rPr>
        <w:t>Additional polg</w:t>
      </w:r>
      <w:r w:rsidR="001A4293" w:rsidRPr="001A4293">
        <w:rPr>
          <w:rFonts w:ascii="Times New Roman" w:hAnsi="Times New Roman"/>
          <w:vertAlign w:val="superscript"/>
          <w:lang w:val="en-US"/>
        </w:rPr>
        <w:t>D257A</w:t>
      </w:r>
      <w:r w:rsidR="001A4293">
        <w:rPr>
          <w:rFonts w:ascii="Times New Roman" w:hAnsi="Times New Roman"/>
          <w:lang w:val="en-US"/>
        </w:rPr>
        <w:t xml:space="preserve"> </w:t>
      </w:r>
      <w:r w:rsidR="001A4293" w:rsidRPr="001A4293">
        <w:rPr>
          <w:rFonts w:ascii="Times New Roman" w:hAnsi="Times New Roman"/>
          <w:lang w:val="en-US"/>
        </w:rPr>
        <w:t>mutation (</w:t>
      </w:r>
      <w:proofErr w:type="spellStart"/>
      <w:r w:rsidR="001A4293" w:rsidRPr="001A4293">
        <w:rPr>
          <w:rFonts w:ascii="Times New Roman" w:hAnsi="Times New Roman"/>
          <w:lang w:val="en-US"/>
        </w:rPr>
        <w:t>mutator</w:t>
      </w:r>
      <w:proofErr w:type="spellEnd"/>
      <w:r w:rsidR="001A4293" w:rsidRPr="001A4293">
        <w:rPr>
          <w:rFonts w:ascii="Times New Roman" w:hAnsi="Times New Roman"/>
          <w:lang w:val="en-US"/>
        </w:rPr>
        <w:t>) does not influence dopaminergic neurodegeneration in aged</w:t>
      </w:r>
    </w:p>
    <w:p w:rsidR="007E352F" w:rsidRPr="007E352F" w:rsidRDefault="001A4293" w:rsidP="001A4293">
      <w:pPr>
        <w:spacing w:line="48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1A4293">
        <w:rPr>
          <w:rFonts w:ascii="Times New Roman" w:hAnsi="Times New Roman"/>
          <w:lang w:val="en-US"/>
        </w:rPr>
        <w:t>parkin</w:t>
      </w:r>
      <w:proofErr w:type="spellEnd"/>
      <w:r w:rsidRPr="001A4293">
        <w:rPr>
          <w:rFonts w:ascii="Times New Roman" w:hAnsi="Times New Roman"/>
          <w:lang w:val="en-US"/>
        </w:rPr>
        <w:t>-deficient</w:t>
      </w:r>
      <w:proofErr w:type="gramEnd"/>
      <w:r w:rsidRPr="001A4293">
        <w:rPr>
          <w:rFonts w:ascii="Times New Roman" w:hAnsi="Times New Roman"/>
          <w:lang w:val="en-US"/>
        </w:rPr>
        <w:t xml:space="preserve"> mice</w:t>
      </w:r>
      <w:r w:rsidR="007E352F" w:rsidRPr="007E352F">
        <w:rPr>
          <w:rFonts w:ascii="Times New Roman" w:hAnsi="Times New Roman"/>
          <w:lang w:val="en-US"/>
        </w:rPr>
        <w:t>”</w:t>
      </w:r>
    </w:p>
    <w:p w:rsidR="007E352F" w:rsidRDefault="007E352F" w:rsidP="007E352F">
      <w:pPr>
        <w:spacing w:line="480" w:lineRule="auto"/>
        <w:rPr>
          <w:rFonts w:ascii="Times New Roman" w:hAnsi="Times New Roman"/>
          <w:lang w:val="en-US"/>
        </w:rPr>
      </w:pPr>
      <w:r w:rsidRPr="007E352F">
        <w:rPr>
          <w:rFonts w:ascii="Times New Roman" w:hAnsi="Times New Roman"/>
          <w:lang w:val="en-US"/>
        </w:rPr>
        <w:t>We have care</w:t>
      </w:r>
      <w:r w:rsidR="00907ED9">
        <w:rPr>
          <w:rFonts w:ascii="Times New Roman" w:hAnsi="Times New Roman"/>
          <w:lang w:val="en-US"/>
        </w:rPr>
        <w:t xml:space="preserve">fully revised </w:t>
      </w:r>
      <w:r w:rsidR="001A4293">
        <w:rPr>
          <w:rFonts w:ascii="Times New Roman" w:hAnsi="Times New Roman"/>
          <w:lang w:val="en-US"/>
        </w:rPr>
        <w:t>our manuscript,</w:t>
      </w:r>
      <w:r>
        <w:rPr>
          <w:rFonts w:ascii="Times New Roman" w:hAnsi="Times New Roman"/>
          <w:lang w:val="en-US"/>
        </w:rPr>
        <w:t xml:space="preserve"> </w:t>
      </w:r>
      <w:r w:rsidR="001A4293" w:rsidRPr="001A4293">
        <w:rPr>
          <w:rFonts w:ascii="Times New Roman" w:hAnsi="Times New Roman"/>
          <w:lang w:val="en-US"/>
        </w:rPr>
        <w:t xml:space="preserve">addressed all concerns raised by reviewers (see </w:t>
      </w:r>
      <w:r w:rsidR="001A4293">
        <w:rPr>
          <w:rFonts w:ascii="Times New Roman" w:hAnsi="Times New Roman"/>
          <w:lang w:val="en-US"/>
        </w:rPr>
        <w:t xml:space="preserve">the </w:t>
      </w:r>
      <w:r w:rsidR="001A4293" w:rsidRPr="001A4293">
        <w:rPr>
          <w:rFonts w:ascii="Times New Roman" w:hAnsi="Times New Roman"/>
          <w:lang w:val="en-US"/>
        </w:rPr>
        <w:t>point-by-point response</w:t>
      </w:r>
      <w:r w:rsidR="001A4293">
        <w:rPr>
          <w:rFonts w:ascii="Times New Roman" w:hAnsi="Times New Roman"/>
          <w:lang w:val="en-US"/>
        </w:rPr>
        <w:t xml:space="preserve"> letter), and </w:t>
      </w:r>
      <w:r w:rsidR="001A4293" w:rsidRPr="001A4293">
        <w:rPr>
          <w:rFonts w:ascii="Times New Roman" w:hAnsi="Times New Roman"/>
          <w:lang w:val="en-US"/>
        </w:rPr>
        <w:t>added additional data to our manuscript that could a</w:t>
      </w:r>
      <w:r w:rsidR="001A4293">
        <w:rPr>
          <w:rFonts w:ascii="Times New Roman" w:hAnsi="Times New Roman"/>
          <w:lang w:val="en-US"/>
        </w:rPr>
        <w:t xml:space="preserve">nswer reviewer´s questions. </w:t>
      </w:r>
      <w:r w:rsidRPr="007E352F">
        <w:rPr>
          <w:rFonts w:ascii="Times New Roman" w:hAnsi="Times New Roman"/>
          <w:lang w:val="en-US"/>
        </w:rPr>
        <w:t xml:space="preserve">We hope that the changes we have made and the explanations we have given will render our data publishable in </w:t>
      </w:r>
      <w:r w:rsidR="001A4293" w:rsidRPr="001A4293">
        <w:rPr>
          <w:rFonts w:ascii="Times New Roman" w:hAnsi="Times New Roman"/>
          <w:i/>
          <w:lang w:val="en-US"/>
        </w:rPr>
        <w:t>Aging Pathobiology and Therapeutics</w:t>
      </w:r>
      <w:r w:rsidRPr="007E352F">
        <w:rPr>
          <w:rFonts w:ascii="Times New Roman" w:hAnsi="Times New Roman"/>
          <w:lang w:val="en-US"/>
        </w:rPr>
        <w:t>. We wish to thank you and the reviewers for your editorial consideration and helpful comments.</w:t>
      </w:r>
      <w:bookmarkStart w:id="0" w:name="_GoBack"/>
      <w:bookmarkEnd w:id="0"/>
    </w:p>
    <w:p w:rsidR="008E79F1" w:rsidRDefault="008E79F1" w:rsidP="00F33524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Sincerely yours,</w:t>
      </w:r>
    </w:p>
    <w:p w:rsidR="008E79F1" w:rsidRDefault="008E79F1">
      <w:pPr>
        <w:spacing w:line="480" w:lineRule="auto"/>
        <w:rPr>
          <w:rFonts w:ascii="Times New Roman" w:hAnsi="Times New Roman"/>
          <w:lang w:val="en-US"/>
        </w:rPr>
      </w:pPr>
    </w:p>
    <w:p w:rsidR="008E79F1" w:rsidRPr="00F33524" w:rsidRDefault="008E79F1" w:rsidP="00F33524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Xin-Ran Zhu</w:t>
      </w:r>
    </w:p>
    <w:p w:rsidR="008E79F1" w:rsidRDefault="008E79F1">
      <w:pPr>
        <w:spacing w:line="360" w:lineRule="auto"/>
        <w:rPr>
          <w:rFonts w:ascii="Times New Roman" w:hAnsi="Times New Roman"/>
          <w:sz w:val="20"/>
          <w:lang w:val="en-US"/>
        </w:rPr>
      </w:pPr>
    </w:p>
    <w:sectPr w:rsidR="008E79F1">
      <w:type w:val="continuous"/>
      <w:pgSz w:w="11907" w:h="16840"/>
      <w:pgMar w:top="1134" w:right="1134" w:bottom="1134" w:left="1418" w:header="284" w:footer="45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8" w:rsidRDefault="00576618">
      <w:r>
        <w:separator/>
      </w:r>
    </w:p>
  </w:endnote>
  <w:endnote w:type="continuationSeparator" w:id="0">
    <w:p w:rsidR="00576618" w:rsidRDefault="0057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Walbaum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thosBlack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F1" w:rsidRDefault="007E352F">
    <w:pPr>
      <w:framePr w:w="425" w:h="284" w:hRule="exact" w:hSpace="142" w:wrap="around" w:vAnchor="page" w:hAnchor="page" w:x="285" w:y="8279" w:anchorLock="1"/>
    </w:pPr>
    <w:r>
      <w:rPr>
        <w:noProof/>
      </w:rPr>
      <w:drawing>
        <wp:inline distT="0" distB="0" distL="0" distR="0">
          <wp:extent cx="273050" cy="17716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7E352F">
    <w:pPr>
      <w:framePr w:w="284" w:h="284" w:hRule="exact" w:hSpace="142" w:wrap="around" w:vAnchor="page" w:hAnchor="page" w:x="143" w:y="11766" w:anchorLock="1"/>
    </w:pPr>
    <w:r>
      <w:rPr>
        <w:noProof/>
      </w:rPr>
      <w:drawing>
        <wp:inline distT="0" distB="0" distL="0" distR="0">
          <wp:extent cx="177165" cy="17716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8E79F1">
    <w:pPr>
      <w:pStyle w:val="CDFuzeile"/>
    </w:pPr>
  </w:p>
  <w:p w:rsidR="008E79F1" w:rsidRDefault="007E352F">
    <w:pPr>
      <w:framePr w:w="284" w:h="284" w:hRule="exact" w:hSpace="142" w:wrap="around" w:vAnchor="page" w:hAnchor="page" w:x="143" w:y="5813" w:anchorLock="1"/>
    </w:pPr>
    <w:r>
      <w:rPr>
        <w:noProof/>
      </w:rPr>
      <w:drawing>
        <wp:inline distT="0" distB="0" distL="0" distR="0">
          <wp:extent cx="177165" cy="17716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8E79F1">
    <w:pPr>
      <w:pStyle w:val="CD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F1" w:rsidRDefault="008E79F1">
    <w:pPr>
      <w:framePr w:w="5568" w:h="397" w:hRule="exact" w:hSpace="142" w:wrap="around" w:vAnchor="page" w:hAnchor="page" w:x="6765" w:y="15985" w:anchorLock="1"/>
      <w:rPr>
        <w:position w:val="-10"/>
        <w:sz w:val="16"/>
      </w:rPr>
    </w:pPr>
    <w:r>
      <w:rPr>
        <w:position w:val="-24"/>
        <w:sz w:val="14"/>
      </w:rPr>
      <w:t xml:space="preserve">[Gebäude], [Etage], [Raum] </w:t>
    </w:r>
    <w:proofErr w:type="gramStart"/>
    <w:r>
      <w:rPr>
        <w:position w:val="-24"/>
        <w:sz w:val="14"/>
      </w:rPr>
      <w:t>( [</w:t>
    </w:r>
    <w:proofErr w:type="gramEnd"/>
    <w:r>
      <w:rPr>
        <w:position w:val="-24"/>
        <w:sz w:val="14"/>
      </w:rPr>
      <w:t>Kurzform] )</w:t>
    </w:r>
  </w:p>
  <w:p w:rsidR="008E79F1" w:rsidRDefault="008E79F1">
    <w:pPr>
      <w:framePr w:w="5188" w:h="340" w:hRule="exact" w:hSpace="142" w:wrap="around" w:vAnchor="page" w:hAnchor="page" w:x="6879" w:y="15650" w:anchorLock="1"/>
      <w:shd w:val="clear" w:color="FFFFFF" w:fill="000000"/>
    </w:pPr>
    <w:r>
      <w:rPr>
        <w:rFonts w:ascii="LithosBlack" w:hAnsi="LithosBlack"/>
        <w:caps/>
        <w:position w:val="-22"/>
        <w:sz w:val="14"/>
      </w:rPr>
      <w:t>Universitätsstrasse</w:t>
    </w:r>
    <w:r>
      <w:rPr>
        <w:rFonts w:ascii="LithosBlack" w:hAnsi="LithosBlack"/>
        <w:position w:val="-22"/>
        <w:sz w:val="14"/>
      </w:rPr>
      <w:t xml:space="preserve"> 150 D-48801 Bochum Germany</w:t>
    </w:r>
  </w:p>
  <w:p w:rsidR="008E79F1" w:rsidRDefault="007E352F">
    <w:pPr>
      <w:framePr w:w="482" w:h="340" w:hRule="exact" w:hSpace="142" w:wrap="around" w:vAnchor="page" w:hAnchor="page" w:x="6351" w:y="15650"/>
      <w:shd w:val="clear" w:color="FFFFFF" w:fill="000000"/>
    </w:pPr>
    <w:r>
      <w:rPr>
        <w:noProof/>
        <w:position w:val="-8"/>
      </w:rPr>
      <w:drawing>
        <wp:inline distT="0" distB="0" distL="0" distR="0">
          <wp:extent cx="245745" cy="20447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7E352F">
    <w:pPr>
      <w:framePr w:w="284" w:h="284" w:hRule="exact" w:hSpace="142" w:wrap="around" w:vAnchor="page" w:hAnchor="page" w:x="143" w:y="5813" w:anchorLock="1"/>
    </w:pPr>
    <w:r>
      <w:rPr>
        <w:noProof/>
      </w:rPr>
      <w:drawing>
        <wp:inline distT="0" distB="0" distL="0" distR="0">
          <wp:extent cx="177165" cy="17716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7E352F">
    <w:pPr>
      <w:framePr w:w="425" w:h="284" w:hRule="exact" w:hSpace="142" w:wrap="around" w:vAnchor="page" w:hAnchor="page" w:x="285" w:y="8279" w:anchorLock="1"/>
    </w:pPr>
    <w:r>
      <w:rPr>
        <w:noProof/>
      </w:rPr>
      <w:drawing>
        <wp:inline distT="0" distB="0" distL="0" distR="0">
          <wp:extent cx="273050" cy="17716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7E352F">
    <w:pPr>
      <w:framePr w:w="284" w:h="284" w:hRule="exact" w:hSpace="142" w:wrap="around" w:vAnchor="page" w:hAnchor="page" w:x="143" w:y="11766" w:anchorLock="1"/>
    </w:pPr>
    <w:r>
      <w:rPr>
        <w:noProof/>
      </w:rPr>
      <w:drawing>
        <wp:inline distT="0" distB="0" distL="0" distR="0">
          <wp:extent cx="177165" cy="17716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F1" w:rsidRDefault="008E7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8" w:rsidRDefault="00576618">
      <w:r>
        <w:separator/>
      </w:r>
    </w:p>
  </w:footnote>
  <w:footnote w:type="continuationSeparator" w:id="0">
    <w:p w:rsidR="00576618" w:rsidRDefault="0057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F1" w:rsidRDefault="008E79F1">
    <w:pPr>
      <w:framePr w:w="5670" w:h="431" w:hRule="exact" w:hSpace="142" w:wrap="around" w:vAnchor="page" w:hAnchor="page" w:x="6351" w:y="285"/>
      <w:shd w:val="clear" w:color="FFFFFF" w:fill="000000"/>
    </w:pPr>
    <w:r>
      <w:rPr>
        <w:rFonts w:ascii="LithosBlack" w:hAnsi="LithosBlack"/>
        <w:b/>
        <w:color w:val="FFFFFF"/>
        <w:position w:val="-32"/>
        <w:sz w:val="28"/>
      </w:rPr>
      <w:t xml:space="preserve">ruhr-universität </w:t>
    </w:r>
    <w:proofErr w:type="spellStart"/>
    <w:r>
      <w:rPr>
        <w:rFonts w:ascii="LithosBlack" w:hAnsi="LithosBlack"/>
        <w:b/>
        <w:color w:val="FFFFFF"/>
        <w:position w:val="-32"/>
        <w:sz w:val="28"/>
      </w:rPr>
      <w:t>bochum</w:t>
    </w:r>
    <w:proofErr w:type="spellEnd"/>
    <w:r>
      <w:rPr>
        <w:rFonts w:ascii="LithosBlack" w:hAnsi="LithosBlack"/>
        <w:b/>
        <w:color w:val="FFFFFF"/>
        <w:position w:val="-10"/>
        <w:sz w:val="28"/>
      </w:rPr>
      <w:t xml:space="preserve">  </w:t>
    </w:r>
  </w:p>
  <w:p w:rsidR="008E79F1" w:rsidRDefault="008E79F1">
    <w:pPr>
      <w:pStyle w:val="Kopfzeile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F1" w:rsidRDefault="008E79F1">
    <w:pPr>
      <w:framePr w:w="5670" w:h="431" w:hRule="exact" w:hSpace="142" w:wrap="around" w:vAnchor="page" w:hAnchor="page" w:x="6351" w:y="285"/>
      <w:shd w:val="clear" w:color="FFFFFF" w:fill="000000"/>
    </w:pPr>
    <w:r>
      <w:rPr>
        <w:rFonts w:ascii="LithosBlack" w:hAnsi="LithosBlack"/>
        <w:b/>
        <w:color w:val="FFFFFF"/>
        <w:position w:val="-32"/>
        <w:sz w:val="28"/>
      </w:rPr>
      <w:t xml:space="preserve">ruhr-universität </w:t>
    </w:r>
    <w:proofErr w:type="spellStart"/>
    <w:r>
      <w:rPr>
        <w:rFonts w:ascii="LithosBlack" w:hAnsi="LithosBlack"/>
        <w:b/>
        <w:color w:val="FFFFFF"/>
        <w:position w:val="-32"/>
        <w:sz w:val="28"/>
      </w:rPr>
      <w:t>bochum</w:t>
    </w:r>
    <w:proofErr w:type="spellEnd"/>
    <w:r>
      <w:rPr>
        <w:rFonts w:ascii="LithosBlack" w:hAnsi="LithosBlack"/>
        <w:b/>
        <w:color w:val="FFFFFF"/>
        <w:position w:val="-10"/>
        <w:sz w:val="28"/>
      </w:rPr>
      <w:t xml:space="preserve">  </w:t>
    </w:r>
  </w:p>
  <w:p w:rsidR="008E79F1" w:rsidRDefault="008E7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2"/>
    <w:rsid w:val="000C5B1B"/>
    <w:rsid w:val="001A4293"/>
    <w:rsid w:val="001B1401"/>
    <w:rsid w:val="002A0566"/>
    <w:rsid w:val="00307D0B"/>
    <w:rsid w:val="00367623"/>
    <w:rsid w:val="003E5E02"/>
    <w:rsid w:val="00576618"/>
    <w:rsid w:val="00585369"/>
    <w:rsid w:val="005A77D7"/>
    <w:rsid w:val="00621322"/>
    <w:rsid w:val="00674FB8"/>
    <w:rsid w:val="007E352F"/>
    <w:rsid w:val="0082112A"/>
    <w:rsid w:val="00856013"/>
    <w:rsid w:val="00874A17"/>
    <w:rsid w:val="008C0717"/>
    <w:rsid w:val="008E79F1"/>
    <w:rsid w:val="00907ED9"/>
    <w:rsid w:val="00947552"/>
    <w:rsid w:val="0098460B"/>
    <w:rsid w:val="009B04DD"/>
    <w:rsid w:val="00A02910"/>
    <w:rsid w:val="00B37027"/>
    <w:rsid w:val="00B637AB"/>
    <w:rsid w:val="00BB3EF2"/>
    <w:rsid w:val="00C376BC"/>
    <w:rsid w:val="00C42269"/>
    <w:rsid w:val="00C83F76"/>
    <w:rsid w:val="00D9256F"/>
    <w:rsid w:val="00DD5656"/>
    <w:rsid w:val="00E0186A"/>
    <w:rsid w:val="00E8588E"/>
    <w:rsid w:val="00F33524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FD3EF"/>
  <w15:chartTrackingRefBased/>
  <w15:docId w15:val="{22B2AA19-1088-405C-8A03-EC7AC54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</w:tabs>
    </w:pPr>
    <w:rPr>
      <w:rFonts w:ascii="Berthold Walbaum Book" w:hAnsi="Berthold Walbaum Book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Siegel">
    <w:name w:val="CDSiegel"/>
    <w:basedOn w:val="Standard"/>
  </w:style>
  <w:style w:type="paragraph" w:customStyle="1" w:styleId="Abstzezusammenhalten">
    <w:name w:val="Absätze zusammenhalten"/>
    <w:basedOn w:val="Textkrper"/>
    <w:pPr>
      <w:keepNext/>
      <w:spacing w:after="160"/>
    </w:p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nlagen">
    <w:name w:val="Anlage(n)"/>
    <w:basedOn w:val="Textkrper"/>
    <w:next w:val="Textkrper"/>
    <w:pPr>
      <w:keepLines/>
      <w:spacing w:after="160"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semiHidden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semiHidden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 w:after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spacing w:after="160"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customStyle="1" w:styleId="CDAbsender">
    <w:name w:val="CDAbsender"/>
    <w:basedOn w:val="Standard"/>
    <w:next w:val="Standard"/>
    <w:pPr>
      <w:spacing w:line="354" w:lineRule="exact"/>
    </w:pPr>
  </w:style>
  <w:style w:type="paragraph" w:customStyle="1" w:styleId="CDAdresse">
    <w:name w:val="CDAdresse"/>
    <w:basedOn w:val="Standard"/>
    <w:next w:val="Standard"/>
    <w:rPr>
      <w:sz w:val="24"/>
    </w:rPr>
  </w:style>
  <w:style w:type="paragraph" w:customStyle="1" w:styleId="CDDatum">
    <w:name w:val="CDDatum"/>
    <w:basedOn w:val="Standard"/>
    <w:next w:val="Standard"/>
  </w:style>
  <w:style w:type="paragraph" w:customStyle="1" w:styleId="CDFuzeile">
    <w:name w:val="CDFußzeile"/>
    <w:basedOn w:val="Standard"/>
    <w:rPr>
      <w:sz w:val="16"/>
    </w:rPr>
  </w:style>
  <w:style w:type="paragraph" w:customStyle="1" w:styleId="CDMiniabsender">
    <w:name w:val="CDMiniabsender"/>
    <w:basedOn w:val="Standard"/>
    <w:next w:val="CDAdresse"/>
    <w:rPr>
      <w:sz w:val="16"/>
    </w:rPr>
  </w:style>
  <w:style w:type="paragraph" w:customStyle="1" w:styleId="CDTitel">
    <w:name w:val="CDTitel"/>
    <w:basedOn w:val="Standard"/>
    <w:next w:val="CDAbsender"/>
    <w:rPr>
      <w:i/>
      <w:color w:val="C0C0C0"/>
      <w:sz w:val="32"/>
    </w:rPr>
  </w:style>
  <w:style w:type="paragraph" w:styleId="Datum">
    <w:name w:val="Date"/>
    <w:basedOn w:val="Textkrper"/>
    <w:next w:val="Standard"/>
    <w:semiHidden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semiHidden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Grafik">
    <w:name w:val="Grafik"/>
    <w:basedOn w:val="Textkrper"/>
    <w:next w:val="Beschriftung"/>
    <w:pPr>
      <w:keepNext/>
      <w:spacing w:after="160"/>
    </w:pPr>
  </w:style>
  <w:style w:type="paragraph" w:styleId="Gruformel">
    <w:name w:val="Closing"/>
    <w:basedOn w:val="Textkrper"/>
    <w:semiHidden/>
    <w:pPr>
      <w:keepNext/>
      <w:spacing w:after="160"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spacing w:after="160"/>
    </w:p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zeileAnfang">
    <w:name w:val="Kopfzeile Anfang"/>
    <w:basedOn w:val="Kopfzeile"/>
    <w:pPr>
      <w:keepLines/>
      <w:tabs>
        <w:tab w:val="clear" w:pos="4536"/>
        <w:tab w:val="clear" w:pos="9072"/>
        <w:tab w:val="center" w:pos="4320"/>
      </w:tabs>
      <w:jc w:val="center"/>
    </w:pPr>
  </w:style>
  <w:style w:type="paragraph" w:customStyle="1" w:styleId="KopfzeileErste">
    <w:name w:val="Kopfzeile Erste"/>
    <w:basedOn w:val="Kopfzeile"/>
    <w:pPr>
      <w:keepLines/>
      <w:tabs>
        <w:tab w:val="clear" w:pos="4536"/>
        <w:tab w:val="clear" w:pos="9072"/>
        <w:tab w:val="center" w:pos="4320"/>
      </w:tabs>
      <w:jc w:val="center"/>
    </w:pPr>
    <w:rPr>
      <w:lang w:val="en-US"/>
    </w:rPr>
  </w:style>
  <w:style w:type="paragraph" w:customStyle="1" w:styleId="Kopfzeilegerade">
    <w:name w:val="Kopfzeile gerade"/>
    <w:basedOn w:val="Kopfzeile"/>
    <w:pPr>
      <w:keepLines/>
      <w:tabs>
        <w:tab w:val="clear" w:pos="4536"/>
        <w:tab w:val="clear" w:pos="9072"/>
        <w:tab w:val="center" w:pos="4320"/>
        <w:tab w:val="right" w:pos="8640"/>
      </w:tabs>
    </w:pPr>
  </w:style>
  <w:style w:type="paragraph" w:customStyle="1" w:styleId="Kopfzeileungerade">
    <w:name w:val="Kopfzeile ungerade"/>
    <w:basedOn w:val="Kopfzeile"/>
    <w:pPr>
      <w:keepLines/>
      <w:tabs>
        <w:tab w:val="clear" w:pos="4536"/>
        <w:tab w:val="clear" w:pos="9072"/>
        <w:tab w:val="right" w:pos="0"/>
        <w:tab w:val="center" w:pos="4320"/>
        <w:tab w:val="right" w:pos="8640"/>
      </w:tabs>
      <w:jc w:val="right"/>
    </w:pPr>
  </w:style>
  <w:style w:type="paragraph" w:customStyle="1" w:styleId="Kopiean">
    <w:name w:val="Kopie an"/>
    <w:basedOn w:val="Textkrper"/>
    <w:pPr>
      <w:keepLines/>
      <w:spacing w:after="160"/>
      <w:ind w:left="36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styleId="Makrotext">
    <w:name w:val="macro"/>
    <w:basedOn w:val="Textkrper"/>
    <w:semiHidden/>
    <w:pPr>
      <w:spacing w:after="160"/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semiHidden/>
    <w:rPr>
      <w:b/>
    </w:r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Textkrper-Zeileneinzug">
    <w:name w:val="Body Text Indent"/>
    <w:basedOn w:val="Textkrper"/>
    <w:semiHidden/>
    <w:pPr>
      <w:spacing w:after="160"/>
      <w:ind w:left="360"/>
    </w:pPr>
  </w:style>
  <w:style w:type="paragraph" w:styleId="Umschlagadresse">
    <w:name w:val="envelope address"/>
    <w:basedOn w:val="Standard"/>
    <w:semiHidden/>
    <w:pPr>
      <w:keepLines/>
      <w:ind w:left="324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semiHidden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spacing w:line="360" w:lineRule="auto"/>
      <w:ind w:left="567" w:hanging="567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xinran\brief\brief-kopf\CORPDES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CORPDES4.DOT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</vt:lpstr>
    </vt:vector>
  </TitlesOfParts>
  <Company>RUB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subject/>
  <dc:creator>Dr. Peter Engels</dc:creator>
  <cp:keywords/>
  <cp:lastModifiedBy>xz</cp:lastModifiedBy>
  <cp:revision>2</cp:revision>
  <cp:lastPrinted>2004-10-12T10:54:00Z</cp:lastPrinted>
  <dcterms:created xsi:type="dcterms:W3CDTF">2023-02-03T08:02:00Z</dcterms:created>
  <dcterms:modified xsi:type="dcterms:W3CDTF">2023-02-03T08:02:00Z</dcterms:modified>
</cp:coreProperties>
</file>