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2179" w:rsidRPr="004B2179" w:rsidRDefault="004B2179" w:rsidP="00F90846">
      <w:pPr>
        <w:spacing w:line="240" w:lineRule="auto"/>
        <w:ind w:left="0" w:right="0"/>
        <w:jc w:val="left"/>
        <w:rPr>
          <w:rFonts w:ascii="Helvetica" w:eastAsia="Times New Roman" w:hAnsi="Helvetica" w:cs="Times New Roman"/>
          <w:b/>
          <w:bCs/>
          <w:color w:val="000000"/>
          <w:kern w:val="0"/>
          <w:sz w:val="18"/>
          <w:szCs w:val="18"/>
          <w:u w:val="single"/>
          <w:lang w:eastAsia="en-GB" w:bidi="hi-IN"/>
          <w14:ligatures w14:val="none"/>
        </w:rPr>
      </w:pPr>
      <w:r w:rsidRPr="004B2179">
        <w:rPr>
          <w:rFonts w:ascii="Helvetica" w:eastAsia="Times New Roman" w:hAnsi="Helvetica" w:cs="Times New Roman"/>
          <w:b/>
          <w:bCs/>
          <w:color w:val="000000"/>
          <w:kern w:val="0"/>
          <w:sz w:val="18"/>
          <w:szCs w:val="18"/>
          <w:u w:val="single"/>
          <w:lang w:eastAsia="en-GB" w:bidi="hi-IN"/>
          <w14:ligatures w14:val="none"/>
        </w:rPr>
        <w:t xml:space="preserve">Point-by-point response to each reviewer’s comments </w:t>
      </w:r>
    </w:p>
    <w:p w:rsidR="004B2179" w:rsidRDefault="004B2179" w:rsidP="00F90846">
      <w:pPr>
        <w:spacing w:line="240" w:lineRule="auto"/>
        <w:ind w:left="0" w:right="0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 w:bidi="hi-IN"/>
          <w14:ligatures w14:val="none"/>
        </w:rPr>
      </w:pPr>
    </w:p>
    <w:p w:rsidR="004B2179" w:rsidRDefault="00F90846" w:rsidP="00F90846">
      <w:pPr>
        <w:spacing w:line="240" w:lineRule="auto"/>
        <w:ind w:left="0" w:right="0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 w:bidi="hi-IN"/>
          <w14:ligatures w14:val="none"/>
        </w:rPr>
      </w:pPr>
      <w:r w:rsidRPr="00F9084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 w:bidi="hi-IN"/>
          <w14:ligatures w14:val="none"/>
        </w:rPr>
        <w:t>Reviewer 1# </w:t>
      </w:r>
      <w:r w:rsidRPr="00F9084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 w:bidi="hi-IN"/>
          <w14:ligatures w14:val="none"/>
        </w:rPr>
        <w:br/>
      </w:r>
      <w:r w:rsidRPr="00F9084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 w:bidi="hi-IN"/>
          <w14:ligatures w14:val="none"/>
        </w:rPr>
        <w:br/>
        <w:t>This review article is well-written, but it lacks figures and tables. I</w:t>
      </w:r>
      <w:r w:rsidR="00A033AD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 w:bidi="hi-IN"/>
          <w14:ligatures w14:val="none"/>
        </w:rPr>
        <w:t xml:space="preserve"> </w:t>
      </w:r>
      <w:r w:rsidRPr="00F9084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 w:bidi="hi-IN"/>
          <w14:ligatures w14:val="none"/>
        </w:rPr>
        <w:t>advise the author to add a figure showing the molecular mechanisms of</w:t>
      </w:r>
      <w:r w:rsidR="00A033AD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 w:bidi="hi-IN"/>
          <w14:ligatures w14:val="none"/>
        </w:rPr>
        <w:t xml:space="preserve"> </w:t>
      </w:r>
      <w:r w:rsidRPr="00F9084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 w:bidi="hi-IN"/>
          <w14:ligatures w14:val="none"/>
        </w:rPr>
        <w:t>fasting-induced autophagy and its impact on clocking the metabolism.</w:t>
      </w:r>
    </w:p>
    <w:p w:rsidR="004B2179" w:rsidRDefault="004B2179" w:rsidP="00F90846">
      <w:pPr>
        <w:spacing w:line="240" w:lineRule="auto"/>
        <w:ind w:left="0" w:right="0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 w:bidi="hi-IN"/>
          <w14:ligatures w14:val="none"/>
        </w:rPr>
      </w:pPr>
    </w:p>
    <w:p w:rsidR="004B2179" w:rsidRDefault="004B2179" w:rsidP="00F90846">
      <w:pPr>
        <w:spacing w:line="240" w:lineRule="auto"/>
        <w:ind w:left="0" w:right="0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 w:bidi="hi-IN"/>
          <w14:ligatures w14:val="none"/>
        </w:rPr>
      </w:pPr>
      <w: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 w:bidi="hi-IN"/>
          <w14:ligatures w14:val="none"/>
        </w:rPr>
        <w:t>***Added figure 1. Thank you.</w:t>
      </w:r>
      <w:r w:rsidR="00F90846" w:rsidRPr="00F9084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 w:bidi="hi-IN"/>
          <w14:ligatures w14:val="none"/>
        </w:rPr>
        <w:br/>
      </w:r>
      <w:r w:rsidR="00F90846" w:rsidRPr="00F9084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 w:bidi="hi-IN"/>
          <w14:ligatures w14:val="none"/>
        </w:rPr>
        <w:br/>
        <w:t>Reviewer 1# </w:t>
      </w:r>
      <w:r w:rsidR="00F90846" w:rsidRPr="00F9084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 w:bidi="hi-IN"/>
          <w14:ligatures w14:val="none"/>
        </w:rPr>
        <w:br/>
        <w:t>The manuscript provides a good explanation of the importance of early</w:t>
      </w:r>
      <w:r w:rsidR="00A033AD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 w:bidi="hi-IN"/>
          <w14:ligatures w14:val="none"/>
        </w:rPr>
        <w:t xml:space="preserve"> </w:t>
      </w:r>
      <w:r w:rsidR="00F90846" w:rsidRPr="00F9084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 w:bidi="hi-IN"/>
          <w14:ligatures w14:val="none"/>
        </w:rPr>
        <w:t>intervention in maintaining metabolic health. Here are some suggestions</w:t>
      </w:r>
      <w:r w:rsidR="00F90846" w:rsidRPr="00F90846">
        <w:rPr>
          <w:rFonts w:ascii="MS Mincho" w:eastAsia="MS Mincho" w:hAnsi="MS Mincho" w:cs="MS Mincho" w:hint="eastAsia"/>
          <w:color w:val="000000"/>
          <w:kern w:val="0"/>
          <w:sz w:val="18"/>
          <w:szCs w:val="18"/>
          <w:lang w:eastAsia="en-GB" w:bidi="hi-IN"/>
          <w14:ligatures w14:val="none"/>
        </w:rPr>
        <w:t>：</w:t>
      </w:r>
      <w:r w:rsidR="00F90846" w:rsidRPr="00F9084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 w:bidi="hi-IN"/>
          <w14:ligatures w14:val="none"/>
        </w:rPr>
        <w:br/>
        <w:t>1.</w:t>
      </w:r>
      <w:r w:rsidR="00F90846" w:rsidRPr="00F9084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 w:bidi="hi-IN"/>
          <w14:ligatures w14:val="none"/>
        </w:rPr>
        <w:tab/>
        <w:t>Please provide a more concise abstract</w:t>
      </w:r>
    </w:p>
    <w:p w:rsidR="004B2179" w:rsidRDefault="004B2179" w:rsidP="00F90846">
      <w:pPr>
        <w:spacing w:line="240" w:lineRule="auto"/>
        <w:ind w:left="0" w:right="0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 w:bidi="hi-IN"/>
          <w14:ligatures w14:val="none"/>
        </w:rPr>
      </w:pPr>
      <w: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 w:bidi="hi-IN"/>
          <w14:ligatures w14:val="none"/>
        </w:rPr>
        <w:t>***</w:t>
      </w:r>
      <w: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 w:bidi="hi-IN"/>
          <w14:ligatures w14:val="none"/>
        </w:rPr>
        <w:t xml:space="preserve"> abstract updated accordingly</w:t>
      </w:r>
      <w: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 w:bidi="hi-IN"/>
          <w14:ligatures w14:val="none"/>
        </w:rPr>
        <w:t>. Thank you.</w:t>
      </w:r>
      <w:r w:rsidR="00F90846" w:rsidRPr="00F9084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 w:bidi="hi-IN"/>
          <w14:ligatures w14:val="none"/>
        </w:rPr>
        <w:br/>
        <w:t>2.</w:t>
      </w:r>
      <w:r w:rsidR="00F90846" w:rsidRPr="00F9084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 w:bidi="hi-IN"/>
          <w14:ligatures w14:val="none"/>
        </w:rPr>
        <w:tab/>
        <w:t>When proposing different molecular mechanisms, it is recommended to add</w:t>
      </w:r>
      <w:r w:rsidR="00A033AD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 w:bidi="hi-IN"/>
          <w14:ligatures w14:val="none"/>
        </w:rPr>
        <w:t xml:space="preserve"> </w:t>
      </w:r>
      <w:r w:rsidR="00F90846" w:rsidRPr="00F9084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 w:bidi="hi-IN"/>
          <w14:ligatures w14:val="none"/>
        </w:rPr>
        <w:t>some figures and tables</w:t>
      </w:r>
    </w:p>
    <w:p w:rsidR="004B2179" w:rsidRDefault="004B2179" w:rsidP="00F90846">
      <w:pPr>
        <w:spacing w:line="240" w:lineRule="auto"/>
        <w:ind w:left="0" w:right="0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 w:bidi="hi-IN"/>
          <w14:ligatures w14:val="none"/>
        </w:rPr>
      </w:pPr>
      <w: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 w:bidi="hi-IN"/>
          <w14:ligatures w14:val="none"/>
        </w:rPr>
        <w:t>***Added figure 1. Thank you.</w:t>
      </w:r>
      <w:r w:rsidR="00F90846" w:rsidRPr="00F9084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 w:bidi="hi-IN"/>
          <w14:ligatures w14:val="none"/>
        </w:rPr>
        <w:br/>
        <w:t>3.</w:t>
      </w:r>
      <w:r w:rsidR="00F90846" w:rsidRPr="00F9084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 w:bidi="hi-IN"/>
          <w14:ligatures w14:val="none"/>
        </w:rPr>
        <w:tab/>
        <w:t>At present, the structure of the article is more like the stacking of</w:t>
      </w:r>
      <w: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 w:bidi="hi-IN"/>
          <w14:ligatures w14:val="none"/>
        </w:rPr>
        <w:t xml:space="preserve"> </w:t>
      </w:r>
      <w:r w:rsidR="00F90846" w:rsidRPr="00F9084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 w:bidi="hi-IN"/>
          <w14:ligatures w14:val="none"/>
        </w:rPr>
        <w:t>papers, and it is recommended to update some references.</w:t>
      </w:r>
    </w:p>
    <w:p w:rsidR="004B2179" w:rsidRDefault="004B2179" w:rsidP="00F90846">
      <w:pPr>
        <w:spacing w:line="240" w:lineRule="auto"/>
        <w:ind w:left="0" w:right="0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 w:bidi="hi-IN"/>
          <w14:ligatures w14:val="none"/>
        </w:rPr>
      </w:pPr>
      <w: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 w:bidi="hi-IN"/>
          <w14:ligatures w14:val="none"/>
        </w:rPr>
        <w:t>***A</w:t>
      </w:r>
      <w: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 w:bidi="hi-IN"/>
          <w14:ligatures w14:val="none"/>
        </w:rPr>
        <w:t>ll references checked for relevance. I could not find a reason for further updating</w:t>
      </w:r>
      <w: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 w:bidi="hi-IN"/>
          <w14:ligatures w14:val="none"/>
        </w:rPr>
        <w:t>. Thank you.</w:t>
      </w:r>
      <w:r w:rsidR="00F90846" w:rsidRPr="00F9084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 w:bidi="hi-IN"/>
          <w14:ligatures w14:val="none"/>
        </w:rPr>
        <w:br/>
        <w:t>4.</w:t>
      </w:r>
      <w:r w:rsidR="00F90846" w:rsidRPr="00F9084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 w:bidi="hi-IN"/>
          <w14:ligatures w14:val="none"/>
        </w:rPr>
        <w:tab/>
        <w:t>The author did not present viewpoint, and suggested adding a summary and</w:t>
      </w:r>
      <w:r w:rsidR="00A033AD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 w:bidi="hi-IN"/>
          <w14:ligatures w14:val="none"/>
        </w:rPr>
        <w:t xml:space="preserve"> </w:t>
      </w:r>
      <w:r w:rsidR="00F90846" w:rsidRPr="00F90846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 w:bidi="hi-IN"/>
          <w14:ligatures w14:val="none"/>
        </w:rPr>
        <w:t>proposing some novel viewpoints or conclusions.</w:t>
      </w:r>
    </w:p>
    <w:p w:rsidR="00F90846" w:rsidRPr="00F90846" w:rsidRDefault="004B2179" w:rsidP="00F90846">
      <w:pPr>
        <w:spacing w:line="240" w:lineRule="auto"/>
        <w:ind w:left="0" w:right="0"/>
        <w:jc w:val="left"/>
        <w:rPr>
          <w:rFonts w:ascii="Times New Roman" w:eastAsia="Times New Roman" w:hAnsi="Times New Roman" w:cs="Times New Roman"/>
          <w:kern w:val="0"/>
          <w:lang w:eastAsia="en-GB" w:bidi="hi-IN"/>
          <w14:ligatures w14:val="none"/>
        </w:rPr>
      </w:pPr>
      <w: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 w:bidi="hi-IN"/>
          <w14:ligatures w14:val="none"/>
        </w:rPr>
        <w:t xml:space="preserve">***Added </w:t>
      </w:r>
      <w: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 w:bidi="hi-IN"/>
          <w14:ligatures w14:val="none"/>
        </w:rPr>
        <w:t>viewpoint in abstract</w:t>
      </w:r>
      <w: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 w:bidi="hi-IN"/>
          <w14:ligatures w14:val="none"/>
        </w:rPr>
        <w:t>. Thank you.</w:t>
      </w:r>
    </w:p>
    <w:p w:rsidR="00FA3DD6" w:rsidRDefault="00FA3DD6"/>
    <w:sectPr w:rsidR="00FA3DD6" w:rsidSect="002A3DB2">
      <w:pgSz w:w="11900" w:h="16840"/>
      <w:pgMar w:top="1176" w:right="1296" w:bottom="864" w:left="1152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mirrorMargins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46"/>
    <w:rsid w:val="00007B59"/>
    <w:rsid w:val="0001230D"/>
    <w:rsid w:val="00012880"/>
    <w:rsid w:val="00013607"/>
    <w:rsid w:val="00013E56"/>
    <w:rsid w:val="00014F4B"/>
    <w:rsid w:val="00020287"/>
    <w:rsid w:val="00020CEE"/>
    <w:rsid w:val="00020FDC"/>
    <w:rsid w:val="00023865"/>
    <w:rsid w:val="00027A33"/>
    <w:rsid w:val="000336F6"/>
    <w:rsid w:val="00044170"/>
    <w:rsid w:val="0004732A"/>
    <w:rsid w:val="0005054B"/>
    <w:rsid w:val="00052299"/>
    <w:rsid w:val="00052708"/>
    <w:rsid w:val="00053B3C"/>
    <w:rsid w:val="00054FF9"/>
    <w:rsid w:val="00056238"/>
    <w:rsid w:val="00056DD3"/>
    <w:rsid w:val="00057D8C"/>
    <w:rsid w:val="00060D1C"/>
    <w:rsid w:val="0006394D"/>
    <w:rsid w:val="00063A4A"/>
    <w:rsid w:val="00063CAD"/>
    <w:rsid w:val="00065103"/>
    <w:rsid w:val="00065975"/>
    <w:rsid w:val="000664D1"/>
    <w:rsid w:val="000668F9"/>
    <w:rsid w:val="00066CD5"/>
    <w:rsid w:val="00070685"/>
    <w:rsid w:val="00071F6B"/>
    <w:rsid w:val="00076559"/>
    <w:rsid w:val="0008074F"/>
    <w:rsid w:val="00081BBE"/>
    <w:rsid w:val="00090FC6"/>
    <w:rsid w:val="00096722"/>
    <w:rsid w:val="000A2D80"/>
    <w:rsid w:val="000B00FE"/>
    <w:rsid w:val="000B1CED"/>
    <w:rsid w:val="000C145E"/>
    <w:rsid w:val="000C2C34"/>
    <w:rsid w:val="000C4348"/>
    <w:rsid w:val="000C5F5C"/>
    <w:rsid w:val="000E13DB"/>
    <w:rsid w:val="000E3108"/>
    <w:rsid w:val="000E4924"/>
    <w:rsid w:val="000E4C4F"/>
    <w:rsid w:val="000E5C3E"/>
    <w:rsid w:val="000F0224"/>
    <w:rsid w:val="000F2B17"/>
    <w:rsid w:val="000F400D"/>
    <w:rsid w:val="000F47D4"/>
    <w:rsid w:val="000F4C08"/>
    <w:rsid w:val="000F5C7C"/>
    <w:rsid w:val="00102D3E"/>
    <w:rsid w:val="001053D9"/>
    <w:rsid w:val="00111967"/>
    <w:rsid w:val="00113F50"/>
    <w:rsid w:val="00115316"/>
    <w:rsid w:val="00121ED0"/>
    <w:rsid w:val="00122397"/>
    <w:rsid w:val="001247D7"/>
    <w:rsid w:val="00125460"/>
    <w:rsid w:val="00126B66"/>
    <w:rsid w:val="001271E1"/>
    <w:rsid w:val="00127E78"/>
    <w:rsid w:val="00130383"/>
    <w:rsid w:val="00130570"/>
    <w:rsid w:val="001320AE"/>
    <w:rsid w:val="00142D30"/>
    <w:rsid w:val="00144232"/>
    <w:rsid w:val="001462F0"/>
    <w:rsid w:val="00147105"/>
    <w:rsid w:val="001523F7"/>
    <w:rsid w:val="00152EF2"/>
    <w:rsid w:val="001552CA"/>
    <w:rsid w:val="00162AD1"/>
    <w:rsid w:val="00162D04"/>
    <w:rsid w:val="00167161"/>
    <w:rsid w:val="00170BC1"/>
    <w:rsid w:val="00180412"/>
    <w:rsid w:val="001825AE"/>
    <w:rsid w:val="00184319"/>
    <w:rsid w:val="00187C2A"/>
    <w:rsid w:val="00195CFA"/>
    <w:rsid w:val="001A25BC"/>
    <w:rsid w:val="001A2F63"/>
    <w:rsid w:val="001A5DC5"/>
    <w:rsid w:val="001B2992"/>
    <w:rsid w:val="001B2B1B"/>
    <w:rsid w:val="001B4F96"/>
    <w:rsid w:val="001C09C6"/>
    <w:rsid w:val="001C1162"/>
    <w:rsid w:val="001C3142"/>
    <w:rsid w:val="001C3B15"/>
    <w:rsid w:val="001C4DBF"/>
    <w:rsid w:val="001C534C"/>
    <w:rsid w:val="001D2809"/>
    <w:rsid w:val="001D2931"/>
    <w:rsid w:val="001D34FF"/>
    <w:rsid w:val="001D5974"/>
    <w:rsid w:val="001D5C89"/>
    <w:rsid w:val="001E73B8"/>
    <w:rsid w:val="001E77F4"/>
    <w:rsid w:val="001F464F"/>
    <w:rsid w:val="002009B3"/>
    <w:rsid w:val="00201F1B"/>
    <w:rsid w:val="00202DBB"/>
    <w:rsid w:val="002107D8"/>
    <w:rsid w:val="00211351"/>
    <w:rsid w:val="00211761"/>
    <w:rsid w:val="00213E4C"/>
    <w:rsid w:val="00216171"/>
    <w:rsid w:val="00220C03"/>
    <w:rsid w:val="00221385"/>
    <w:rsid w:val="00222C05"/>
    <w:rsid w:val="002249C6"/>
    <w:rsid w:val="00226119"/>
    <w:rsid w:val="00226567"/>
    <w:rsid w:val="0022657B"/>
    <w:rsid w:val="00240218"/>
    <w:rsid w:val="002415C6"/>
    <w:rsid w:val="002443D0"/>
    <w:rsid w:val="00245CE5"/>
    <w:rsid w:val="002464CD"/>
    <w:rsid w:val="00251456"/>
    <w:rsid w:val="0025197C"/>
    <w:rsid w:val="00251BFB"/>
    <w:rsid w:val="00251EB4"/>
    <w:rsid w:val="00252383"/>
    <w:rsid w:val="002619BB"/>
    <w:rsid w:val="00262A0D"/>
    <w:rsid w:val="002632C1"/>
    <w:rsid w:val="00265F05"/>
    <w:rsid w:val="00270333"/>
    <w:rsid w:val="002721E8"/>
    <w:rsid w:val="00272FFE"/>
    <w:rsid w:val="00273639"/>
    <w:rsid w:val="00274B77"/>
    <w:rsid w:val="002752EF"/>
    <w:rsid w:val="00280A92"/>
    <w:rsid w:val="002815F7"/>
    <w:rsid w:val="00282DB6"/>
    <w:rsid w:val="00283C21"/>
    <w:rsid w:val="00283D07"/>
    <w:rsid w:val="00283FB0"/>
    <w:rsid w:val="00286630"/>
    <w:rsid w:val="00291AB7"/>
    <w:rsid w:val="00297439"/>
    <w:rsid w:val="00297CBF"/>
    <w:rsid w:val="002A2CE1"/>
    <w:rsid w:val="002A3DB2"/>
    <w:rsid w:val="002A72B0"/>
    <w:rsid w:val="002B1070"/>
    <w:rsid w:val="002B4D9B"/>
    <w:rsid w:val="002C14FB"/>
    <w:rsid w:val="002C536D"/>
    <w:rsid w:val="002C5947"/>
    <w:rsid w:val="002C7A97"/>
    <w:rsid w:val="002C7CA4"/>
    <w:rsid w:val="002D0468"/>
    <w:rsid w:val="002D3861"/>
    <w:rsid w:val="002D5C50"/>
    <w:rsid w:val="002E0B2C"/>
    <w:rsid w:val="002E630C"/>
    <w:rsid w:val="002E7652"/>
    <w:rsid w:val="002F0B18"/>
    <w:rsid w:val="002F29CB"/>
    <w:rsid w:val="002F61A3"/>
    <w:rsid w:val="002F671D"/>
    <w:rsid w:val="002F791B"/>
    <w:rsid w:val="002F797F"/>
    <w:rsid w:val="002F7CFC"/>
    <w:rsid w:val="00300E96"/>
    <w:rsid w:val="003023F7"/>
    <w:rsid w:val="00304A20"/>
    <w:rsid w:val="00306249"/>
    <w:rsid w:val="003101DD"/>
    <w:rsid w:val="00316117"/>
    <w:rsid w:val="00322689"/>
    <w:rsid w:val="003251CE"/>
    <w:rsid w:val="00332AD6"/>
    <w:rsid w:val="00340F08"/>
    <w:rsid w:val="00351D59"/>
    <w:rsid w:val="00355326"/>
    <w:rsid w:val="00357F3D"/>
    <w:rsid w:val="0036282B"/>
    <w:rsid w:val="00366525"/>
    <w:rsid w:val="00366961"/>
    <w:rsid w:val="0036763B"/>
    <w:rsid w:val="0037564E"/>
    <w:rsid w:val="0037657D"/>
    <w:rsid w:val="00376A91"/>
    <w:rsid w:val="00383BFE"/>
    <w:rsid w:val="0038426D"/>
    <w:rsid w:val="00384E58"/>
    <w:rsid w:val="00385DBA"/>
    <w:rsid w:val="003872ED"/>
    <w:rsid w:val="00392830"/>
    <w:rsid w:val="003A038B"/>
    <w:rsid w:val="003A0A86"/>
    <w:rsid w:val="003A0BE7"/>
    <w:rsid w:val="003A12D9"/>
    <w:rsid w:val="003A3B5E"/>
    <w:rsid w:val="003A5F29"/>
    <w:rsid w:val="003A7A56"/>
    <w:rsid w:val="003B0374"/>
    <w:rsid w:val="003B2AD9"/>
    <w:rsid w:val="003B4B52"/>
    <w:rsid w:val="003B51F0"/>
    <w:rsid w:val="003B58D2"/>
    <w:rsid w:val="003B5C2C"/>
    <w:rsid w:val="003C05AC"/>
    <w:rsid w:val="003C190B"/>
    <w:rsid w:val="003D03C4"/>
    <w:rsid w:val="003D13AB"/>
    <w:rsid w:val="003D228D"/>
    <w:rsid w:val="003D3064"/>
    <w:rsid w:val="003D5D5B"/>
    <w:rsid w:val="003E05B0"/>
    <w:rsid w:val="003E0BB3"/>
    <w:rsid w:val="003E45A1"/>
    <w:rsid w:val="003E5808"/>
    <w:rsid w:val="003F1A14"/>
    <w:rsid w:val="003F2FF3"/>
    <w:rsid w:val="003F387C"/>
    <w:rsid w:val="00400D93"/>
    <w:rsid w:val="004020C2"/>
    <w:rsid w:val="004022C8"/>
    <w:rsid w:val="00404379"/>
    <w:rsid w:val="00404A54"/>
    <w:rsid w:val="00404F57"/>
    <w:rsid w:val="004078AF"/>
    <w:rsid w:val="00411E87"/>
    <w:rsid w:val="00412D13"/>
    <w:rsid w:val="00416ACC"/>
    <w:rsid w:val="004226FC"/>
    <w:rsid w:val="00440842"/>
    <w:rsid w:val="00440C45"/>
    <w:rsid w:val="00442EB5"/>
    <w:rsid w:val="00445BA2"/>
    <w:rsid w:val="00450365"/>
    <w:rsid w:val="004530FA"/>
    <w:rsid w:val="00453E1D"/>
    <w:rsid w:val="0045708B"/>
    <w:rsid w:val="00462A2F"/>
    <w:rsid w:val="004718EA"/>
    <w:rsid w:val="00473E1A"/>
    <w:rsid w:val="00480244"/>
    <w:rsid w:val="00480581"/>
    <w:rsid w:val="00484815"/>
    <w:rsid w:val="004864C8"/>
    <w:rsid w:val="0049058F"/>
    <w:rsid w:val="00491E24"/>
    <w:rsid w:val="00496BBA"/>
    <w:rsid w:val="004A1AC9"/>
    <w:rsid w:val="004B2179"/>
    <w:rsid w:val="004B34AF"/>
    <w:rsid w:val="004C3BC7"/>
    <w:rsid w:val="004C4420"/>
    <w:rsid w:val="004C76CE"/>
    <w:rsid w:val="004D00B1"/>
    <w:rsid w:val="004D21F3"/>
    <w:rsid w:val="004D2CA7"/>
    <w:rsid w:val="004D5172"/>
    <w:rsid w:val="004D7C00"/>
    <w:rsid w:val="004E1C59"/>
    <w:rsid w:val="004F08F1"/>
    <w:rsid w:val="004F3268"/>
    <w:rsid w:val="004F6EAA"/>
    <w:rsid w:val="00501180"/>
    <w:rsid w:val="0050163D"/>
    <w:rsid w:val="00504B4E"/>
    <w:rsid w:val="005114F2"/>
    <w:rsid w:val="00511ED7"/>
    <w:rsid w:val="00512218"/>
    <w:rsid w:val="00513829"/>
    <w:rsid w:val="00516471"/>
    <w:rsid w:val="0052269F"/>
    <w:rsid w:val="00522D34"/>
    <w:rsid w:val="005231E9"/>
    <w:rsid w:val="00527DD4"/>
    <w:rsid w:val="00530DCE"/>
    <w:rsid w:val="00531E13"/>
    <w:rsid w:val="0053225B"/>
    <w:rsid w:val="00532CFA"/>
    <w:rsid w:val="00535C66"/>
    <w:rsid w:val="00536DA7"/>
    <w:rsid w:val="00540A2D"/>
    <w:rsid w:val="00542793"/>
    <w:rsid w:val="00543673"/>
    <w:rsid w:val="00544D35"/>
    <w:rsid w:val="0054501A"/>
    <w:rsid w:val="00547BE3"/>
    <w:rsid w:val="005506BD"/>
    <w:rsid w:val="00553A11"/>
    <w:rsid w:val="00555036"/>
    <w:rsid w:val="005574B7"/>
    <w:rsid w:val="00562F7B"/>
    <w:rsid w:val="00563212"/>
    <w:rsid w:val="00564B38"/>
    <w:rsid w:val="00573A07"/>
    <w:rsid w:val="0057552C"/>
    <w:rsid w:val="005767D4"/>
    <w:rsid w:val="00577FB0"/>
    <w:rsid w:val="00582051"/>
    <w:rsid w:val="00583806"/>
    <w:rsid w:val="00585CFC"/>
    <w:rsid w:val="005872AB"/>
    <w:rsid w:val="00587395"/>
    <w:rsid w:val="00594CBB"/>
    <w:rsid w:val="00594D98"/>
    <w:rsid w:val="00595BCF"/>
    <w:rsid w:val="00596AC9"/>
    <w:rsid w:val="005A540C"/>
    <w:rsid w:val="005B3E8C"/>
    <w:rsid w:val="005B4801"/>
    <w:rsid w:val="005B6057"/>
    <w:rsid w:val="005B7AB0"/>
    <w:rsid w:val="005C73DF"/>
    <w:rsid w:val="005D15B4"/>
    <w:rsid w:val="005D2632"/>
    <w:rsid w:val="005D639F"/>
    <w:rsid w:val="005E1B34"/>
    <w:rsid w:val="005E2038"/>
    <w:rsid w:val="005E43B5"/>
    <w:rsid w:val="005E67DF"/>
    <w:rsid w:val="005F5458"/>
    <w:rsid w:val="005F7C20"/>
    <w:rsid w:val="0060017B"/>
    <w:rsid w:val="00600F62"/>
    <w:rsid w:val="00602E99"/>
    <w:rsid w:val="0060327C"/>
    <w:rsid w:val="00604AC4"/>
    <w:rsid w:val="0061176A"/>
    <w:rsid w:val="00611F8C"/>
    <w:rsid w:val="006125EB"/>
    <w:rsid w:val="006144C6"/>
    <w:rsid w:val="0061615B"/>
    <w:rsid w:val="0062183E"/>
    <w:rsid w:val="0062585C"/>
    <w:rsid w:val="00626D2C"/>
    <w:rsid w:val="00630943"/>
    <w:rsid w:val="00630CFA"/>
    <w:rsid w:val="006370B8"/>
    <w:rsid w:val="00640754"/>
    <w:rsid w:val="00643229"/>
    <w:rsid w:val="00655ED9"/>
    <w:rsid w:val="006574A6"/>
    <w:rsid w:val="00663BD0"/>
    <w:rsid w:val="00670B07"/>
    <w:rsid w:val="00671396"/>
    <w:rsid w:val="00671CA1"/>
    <w:rsid w:val="006767A2"/>
    <w:rsid w:val="006773EA"/>
    <w:rsid w:val="006777E2"/>
    <w:rsid w:val="00685F4B"/>
    <w:rsid w:val="00691D71"/>
    <w:rsid w:val="0069237C"/>
    <w:rsid w:val="006A0DE9"/>
    <w:rsid w:val="006A3664"/>
    <w:rsid w:val="006A515D"/>
    <w:rsid w:val="006A58AA"/>
    <w:rsid w:val="006A5A96"/>
    <w:rsid w:val="006B0B09"/>
    <w:rsid w:val="006B3BFB"/>
    <w:rsid w:val="006B5E80"/>
    <w:rsid w:val="006B7BBC"/>
    <w:rsid w:val="006C327C"/>
    <w:rsid w:val="006C4B4A"/>
    <w:rsid w:val="006D527C"/>
    <w:rsid w:val="006D5AAD"/>
    <w:rsid w:val="006D5D1D"/>
    <w:rsid w:val="006E14DF"/>
    <w:rsid w:val="006E51F2"/>
    <w:rsid w:val="006F3E12"/>
    <w:rsid w:val="007054E9"/>
    <w:rsid w:val="0071415A"/>
    <w:rsid w:val="0071471A"/>
    <w:rsid w:val="00714732"/>
    <w:rsid w:val="00715010"/>
    <w:rsid w:val="00716D20"/>
    <w:rsid w:val="00723867"/>
    <w:rsid w:val="00723C9C"/>
    <w:rsid w:val="00732CFA"/>
    <w:rsid w:val="00734C56"/>
    <w:rsid w:val="00741596"/>
    <w:rsid w:val="00744573"/>
    <w:rsid w:val="00744C49"/>
    <w:rsid w:val="007457E5"/>
    <w:rsid w:val="00745975"/>
    <w:rsid w:val="00746AA3"/>
    <w:rsid w:val="007531C4"/>
    <w:rsid w:val="00755389"/>
    <w:rsid w:val="007575A0"/>
    <w:rsid w:val="007627EC"/>
    <w:rsid w:val="007639B7"/>
    <w:rsid w:val="00765C4C"/>
    <w:rsid w:val="0076638B"/>
    <w:rsid w:val="0077171B"/>
    <w:rsid w:val="007736FF"/>
    <w:rsid w:val="00775B6C"/>
    <w:rsid w:val="0078252E"/>
    <w:rsid w:val="00782F53"/>
    <w:rsid w:val="007833E7"/>
    <w:rsid w:val="007841F1"/>
    <w:rsid w:val="00791989"/>
    <w:rsid w:val="00792493"/>
    <w:rsid w:val="00793CDF"/>
    <w:rsid w:val="0079445F"/>
    <w:rsid w:val="00795E4C"/>
    <w:rsid w:val="007A007E"/>
    <w:rsid w:val="007A1E98"/>
    <w:rsid w:val="007A6B0D"/>
    <w:rsid w:val="007B32EF"/>
    <w:rsid w:val="007B392A"/>
    <w:rsid w:val="007B5D98"/>
    <w:rsid w:val="007C1ECE"/>
    <w:rsid w:val="007C4852"/>
    <w:rsid w:val="007C5E3D"/>
    <w:rsid w:val="007D5196"/>
    <w:rsid w:val="007D5CEE"/>
    <w:rsid w:val="007D616A"/>
    <w:rsid w:val="007D6DEF"/>
    <w:rsid w:val="007F0FA5"/>
    <w:rsid w:val="007F1C44"/>
    <w:rsid w:val="007F23AB"/>
    <w:rsid w:val="007F3259"/>
    <w:rsid w:val="00800172"/>
    <w:rsid w:val="00807BCD"/>
    <w:rsid w:val="008107F9"/>
    <w:rsid w:val="008120DD"/>
    <w:rsid w:val="00821E3E"/>
    <w:rsid w:val="00823C1C"/>
    <w:rsid w:val="00824BD4"/>
    <w:rsid w:val="008321FA"/>
    <w:rsid w:val="00832E8B"/>
    <w:rsid w:val="0083449F"/>
    <w:rsid w:val="0083479D"/>
    <w:rsid w:val="0084032D"/>
    <w:rsid w:val="00841698"/>
    <w:rsid w:val="00847E15"/>
    <w:rsid w:val="00852B6B"/>
    <w:rsid w:val="00853EAE"/>
    <w:rsid w:val="00854368"/>
    <w:rsid w:val="00854C3D"/>
    <w:rsid w:val="00864C0A"/>
    <w:rsid w:val="008663DD"/>
    <w:rsid w:val="008664C5"/>
    <w:rsid w:val="00872262"/>
    <w:rsid w:val="0087733E"/>
    <w:rsid w:val="00881A73"/>
    <w:rsid w:val="008A06B4"/>
    <w:rsid w:val="008A0D27"/>
    <w:rsid w:val="008A4F73"/>
    <w:rsid w:val="008B1678"/>
    <w:rsid w:val="008B1F4E"/>
    <w:rsid w:val="008B217D"/>
    <w:rsid w:val="008B2952"/>
    <w:rsid w:val="008B6AD3"/>
    <w:rsid w:val="008C0405"/>
    <w:rsid w:val="008C1EFB"/>
    <w:rsid w:val="008C2C29"/>
    <w:rsid w:val="008C3178"/>
    <w:rsid w:val="008C6861"/>
    <w:rsid w:val="008D1733"/>
    <w:rsid w:val="008D18EA"/>
    <w:rsid w:val="008D2214"/>
    <w:rsid w:val="008D6CBB"/>
    <w:rsid w:val="008E05F7"/>
    <w:rsid w:val="008E09D4"/>
    <w:rsid w:val="008E1C1B"/>
    <w:rsid w:val="008E25F0"/>
    <w:rsid w:val="008E5062"/>
    <w:rsid w:val="008E582E"/>
    <w:rsid w:val="008E6ACF"/>
    <w:rsid w:val="008E71EF"/>
    <w:rsid w:val="008F18A8"/>
    <w:rsid w:val="008F4476"/>
    <w:rsid w:val="0090396A"/>
    <w:rsid w:val="00911BF9"/>
    <w:rsid w:val="00912D07"/>
    <w:rsid w:val="00913803"/>
    <w:rsid w:val="00915420"/>
    <w:rsid w:val="00923BA8"/>
    <w:rsid w:val="009251A7"/>
    <w:rsid w:val="00926412"/>
    <w:rsid w:val="00926DB7"/>
    <w:rsid w:val="00931773"/>
    <w:rsid w:val="00932B54"/>
    <w:rsid w:val="0093375B"/>
    <w:rsid w:val="0093418D"/>
    <w:rsid w:val="00935EFA"/>
    <w:rsid w:val="009379F7"/>
    <w:rsid w:val="0094324E"/>
    <w:rsid w:val="00944E00"/>
    <w:rsid w:val="00945DE1"/>
    <w:rsid w:val="00947B3E"/>
    <w:rsid w:val="00950452"/>
    <w:rsid w:val="009519AB"/>
    <w:rsid w:val="00954429"/>
    <w:rsid w:val="0096429B"/>
    <w:rsid w:val="00965CE8"/>
    <w:rsid w:val="00974BA3"/>
    <w:rsid w:val="00975AF2"/>
    <w:rsid w:val="00981B33"/>
    <w:rsid w:val="00982643"/>
    <w:rsid w:val="00987C33"/>
    <w:rsid w:val="009904D6"/>
    <w:rsid w:val="00991621"/>
    <w:rsid w:val="0099458E"/>
    <w:rsid w:val="00995C15"/>
    <w:rsid w:val="00997C4E"/>
    <w:rsid w:val="009A1136"/>
    <w:rsid w:val="009A7129"/>
    <w:rsid w:val="009B5016"/>
    <w:rsid w:val="009B63FB"/>
    <w:rsid w:val="009C0527"/>
    <w:rsid w:val="009C0BA0"/>
    <w:rsid w:val="009C230C"/>
    <w:rsid w:val="009C3C77"/>
    <w:rsid w:val="009C44B8"/>
    <w:rsid w:val="009D08A7"/>
    <w:rsid w:val="009D4C36"/>
    <w:rsid w:val="009E3E04"/>
    <w:rsid w:val="009E44B6"/>
    <w:rsid w:val="009F157E"/>
    <w:rsid w:val="009F5D6B"/>
    <w:rsid w:val="00A00CFF"/>
    <w:rsid w:val="00A01490"/>
    <w:rsid w:val="00A033AD"/>
    <w:rsid w:val="00A03929"/>
    <w:rsid w:val="00A05CCF"/>
    <w:rsid w:val="00A149AC"/>
    <w:rsid w:val="00A23306"/>
    <w:rsid w:val="00A3052A"/>
    <w:rsid w:val="00A32086"/>
    <w:rsid w:val="00A37877"/>
    <w:rsid w:val="00A40C75"/>
    <w:rsid w:val="00A42938"/>
    <w:rsid w:val="00A4650E"/>
    <w:rsid w:val="00A47762"/>
    <w:rsid w:val="00A507F6"/>
    <w:rsid w:val="00A56518"/>
    <w:rsid w:val="00A574AF"/>
    <w:rsid w:val="00A60395"/>
    <w:rsid w:val="00A60FD7"/>
    <w:rsid w:val="00A659FB"/>
    <w:rsid w:val="00A67A8A"/>
    <w:rsid w:val="00A67B13"/>
    <w:rsid w:val="00A67F02"/>
    <w:rsid w:val="00A71519"/>
    <w:rsid w:val="00A74177"/>
    <w:rsid w:val="00A74F8E"/>
    <w:rsid w:val="00A758E5"/>
    <w:rsid w:val="00A75FE3"/>
    <w:rsid w:val="00A77C93"/>
    <w:rsid w:val="00A812FB"/>
    <w:rsid w:val="00A8206C"/>
    <w:rsid w:val="00A86464"/>
    <w:rsid w:val="00A87FC9"/>
    <w:rsid w:val="00A9071D"/>
    <w:rsid w:val="00A93453"/>
    <w:rsid w:val="00A95756"/>
    <w:rsid w:val="00A95B8F"/>
    <w:rsid w:val="00A96ABC"/>
    <w:rsid w:val="00AA306A"/>
    <w:rsid w:val="00AA6154"/>
    <w:rsid w:val="00AA668B"/>
    <w:rsid w:val="00AA7E9D"/>
    <w:rsid w:val="00AC2254"/>
    <w:rsid w:val="00AC2D94"/>
    <w:rsid w:val="00AC302A"/>
    <w:rsid w:val="00AC496E"/>
    <w:rsid w:val="00AC5D69"/>
    <w:rsid w:val="00AD0018"/>
    <w:rsid w:val="00AD0F1A"/>
    <w:rsid w:val="00AD6523"/>
    <w:rsid w:val="00AD783A"/>
    <w:rsid w:val="00AD7C5D"/>
    <w:rsid w:val="00AE04FC"/>
    <w:rsid w:val="00AE21BE"/>
    <w:rsid w:val="00AF15B0"/>
    <w:rsid w:val="00AF1B88"/>
    <w:rsid w:val="00AF2B43"/>
    <w:rsid w:val="00AF5142"/>
    <w:rsid w:val="00AF5C82"/>
    <w:rsid w:val="00AF7E9E"/>
    <w:rsid w:val="00B01E50"/>
    <w:rsid w:val="00B03D0D"/>
    <w:rsid w:val="00B07173"/>
    <w:rsid w:val="00B14495"/>
    <w:rsid w:val="00B1785D"/>
    <w:rsid w:val="00B218C0"/>
    <w:rsid w:val="00B23A80"/>
    <w:rsid w:val="00B26255"/>
    <w:rsid w:val="00B33C30"/>
    <w:rsid w:val="00B35472"/>
    <w:rsid w:val="00B35511"/>
    <w:rsid w:val="00B363B2"/>
    <w:rsid w:val="00B4232B"/>
    <w:rsid w:val="00B42FA0"/>
    <w:rsid w:val="00B434AF"/>
    <w:rsid w:val="00B43A6C"/>
    <w:rsid w:val="00B4761C"/>
    <w:rsid w:val="00B50990"/>
    <w:rsid w:val="00B50A55"/>
    <w:rsid w:val="00B510D3"/>
    <w:rsid w:val="00B51641"/>
    <w:rsid w:val="00B53302"/>
    <w:rsid w:val="00B54090"/>
    <w:rsid w:val="00B5540E"/>
    <w:rsid w:val="00B56B42"/>
    <w:rsid w:val="00B6716C"/>
    <w:rsid w:val="00B72082"/>
    <w:rsid w:val="00B7755B"/>
    <w:rsid w:val="00B77BD2"/>
    <w:rsid w:val="00B9140B"/>
    <w:rsid w:val="00B91EC1"/>
    <w:rsid w:val="00B91FC4"/>
    <w:rsid w:val="00B9524B"/>
    <w:rsid w:val="00B95CB1"/>
    <w:rsid w:val="00BC2122"/>
    <w:rsid w:val="00BC5D71"/>
    <w:rsid w:val="00BC5DE7"/>
    <w:rsid w:val="00BC5E87"/>
    <w:rsid w:val="00BE0DA3"/>
    <w:rsid w:val="00BF0AD3"/>
    <w:rsid w:val="00BF1825"/>
    <w:rsid w:val="00C00E2F"/>
    <w:rsid w:val="00C01EEB"/>
    <w:rsid w:val="00C01F35"/>
    <w:rsid w:val="00C04B7B"/>
    <w:rsid w:val="00C1020D"/>
    <w:rsid w:val="00C12C9A"/>
    <w:rsid w:val="00C16836"/>
    <w:rsid w:val="00C17849"/>
    <w:rsid w:val="00C20821"/>
    <w:rsid w:val="00C20B4C"/>
    <w:rsid w:val="00C220A6"/>
    <w:rsid w:val="00C26C92"/>
    <w:rsid w:val="00C27B92"/>
    <w:rsid w:val="00C306EB"/>
    <w:rsid w:val="00C346D8"/>
    <w:rsid w:val="00C35772"/>
    <w:rsid w:val="00C37400"/>
    <w:rsid w:val="00C51468"/>
    <w:rsid w:val="00C539A3"/>
    <w:rsid w:val="00C545DC"/>
    <w:rsid w:val="00C663F5"/>
    <w:rsid w:val="00C70F58"/>
    <w:rsid w:val="00C758E3"/>
    <w:rsid w:val="00C75B22"/>
    <w:rsid w:val="00C76904"/>
    <w:rsid w:val="00C815C1"/>
    <w:rsid w:val="00C82F99"/>
    <w:rsid w:val="00C837CC"/>
    <w:rsid w:val="00C8690F"/>
    <w:rsid w:val="00C87A46"/>
    <w:rsid w:val="00C908BA"/>
    <w:rsid w:val="00C92E52"/>
    <w:rsid w:val="00C949C1"/>
    <w:rsid w:val="00C9639F"/>
    <w:rsid w:val="00C96B03"/>
    <w:rsid w:val="00C97EE7"/>
    <w:rsid w:val="00CA1CCA"/>
    <w:rsid w:val="00CA39D3"/>
    <w:rsid w:val="00CB1CDA"/>
    <w:rsid w:val="00CB4D3A"/>
    <w:rsid w:val="00CC07C1"/>
    <w:rsid w:val="00CC23FC"/>
    <w:rsid w:val="00CC290F"/>
    <w:rsid w:val="00CC3F5F"/>
    <w:rsid w:val="00CC4B68"/>
    <w:rsid w:val="00CD45CB"/>
    <w:rsid w:val="00CD48C4"/>
    <w:rsid w:val="00CD54B2"/>
    <w:rsid w:val="00CD66FB"/>
    <w:rsid w:val="00CE05DC"/>
    <w:rsid w:val="00CE2666"/>
    <w:rsid w:val="00CE28AB"/>
    <w:rsid w:val="00CE66C2"/>
    <w:rsid w:val="00CE6876"/>
    <w:rsid w:val="00CE6E6F"/>
    <w:rsid w:val="00CE75B2"/>
    <w:rsid w:val="00CF0C77"/>
    <w:rsid w:val="00CF453C"/>
    <w:rsid w:val="00CF5451"/>
    <w:rsid w:val="00CF6DED"/>
    <w:rsid w:val="00D03F2C"/>
    <w:rsid w:val="00D047A0"/>
    <w:rsid w:val="00D05D35"/>
    <w:rsid w:val="00D10565"/>
    <w:rsid w:val="00D16700"/>
    <w:rsid w:val="00D22F2E"/>
    <w:rsid w:val="00D24D4D"/>
    <w:rsid w:val="00D258B2"/>
    <w:rsid w:val="00D25FF1"/>
    <w:rsid w:val="00D26820"/>
    <w:rsid w:val="00D32B9C"/>
    <w:rsid w:val="00D351AF"/>
    <w:rsid w:val="00D361EA"/>
    <w:rsid w:val="00D442BB"/>
    <w:rsid w:val="00D513CE"/>
    <w:rsid w:val="00D53D10"/>
    <w:rsid w:val="00D604D3"/>
    <w:rsid w:val="00D6104C"/>
    <w:rsid w:val="00D633DD"/>
    <w:rsid w:val="00D6596F"/>
    <w:rsid w:val="00D66267"/>
    <w:rsid w:val="00D66494"/>
    <w:rsid w:val="00D70718"/>
    <w:rsid w:val="00D74545"/>
    <w:rsid w:val="00D776F2"/>
    <w:rsid w:val="00D779AF"/>
    <w:rsid w:val="00D805B6"/>
    <w:rsid w:val="00D808CD"/>
    <w:rsid w:val="00D8483D"/>
    <w:rsid w:val="00D84B79"/>
    <w:rsid w:val="00D8679B"/>
    <w:rsid w:val="00D870B5"/>
    <w:rsid w:val="00D9029C"/>
    <w:rsid w:val="00D91BA1"/>
    <w:rsid w:val="00DA0D18"/>
    <w:rsid w:val="00DA230A"/>
    <w:rsid w:val="00DA37D5"/>
    <w:rsid w:val="00DB4587"/>
    <w:rsid w:val="00DB4C5F"/>
    <w:rsid w:val="00DB5044"/>
    <w:rsid w:val="00DC12E2"/>
    <w:rsid w:val="00DC43F0"/>
    <w:rsid w:val="00DD0D3E"/>
    <w:rsid w:val="00DD1C54"/>
    <w:rsid w:val="00DD2774"/>
    <w:rsid w:val="00DD341E"/>
    <w:rsid w:val="00DE7FDE"/>
    <w:rsid w:val="00DF04CE"/>
    <w:rsid w:val="00DF12F8"/>
    <w:rsid w:val="00DF45D5"/>
    <w:rsid w:val="00DF73D4"/>
    <w:rsid w:val="00E0010F"/>
    <w:rsid w:val="00E040EA"/>
    <w:rsid w:val="00E1131F"/>
    <w:rsid w:val="00E168A8"/>
    <w:rsid w:val="00E174D2"/>
    <w:rsid w:val="00E17824"/>
    <w:rsid w:val="00E20023"/>
    <w:rsid w:val="00E25D1A"/>
    <w:rsid w:val="00E27AFC"/>
    <w:rsid w:val="00E311E9"/>
    <w:rsid w:val="00E32261"/>
    <w:rsid w:val="00E34D9B"/>
    <w:rsid w:val="00E40136"/>
    <w:rsid w:val="00E41F16"/>
    <w:rsid w:val="00E42B68"/>
    <w:rsid w:val="00E440B3"/>
    <w:rsid w:val="00E44936"/>
    <w:rsid w:val="00E5171D"/>
    <w:rsid w:val="00E52C44"/>
    <w:rsid w:val="00E55C81"/>
    <w:rsid w:val="00E578ED"/>
    <w:rsid w:val="00E57F58"/>
    <w:rsid w:val="00E6141A"/>
    <w:rsid w:val="00E67B1B"/>
    <w:rsid w:val="00E67E86"/>
    <w:rsid w:val="00E71709"/>
    <w:rsid w:val="00E802DC"/>
    <w:rsid w:val="00E815BC"/>
    <w:rsid w:val="00E856B9"/>
    <w:rsid w:val="00E85EBA"/>
    <w:rsid w:val="00E865CD"/>
    <w:rsid w:val="00E87257"/>
    <w:rsid w:val="00E966F1"/>
    <w:rsid w:val="00EA1B31"/>
    <w:rsid w:val="00EA26C4"/>
    <w:rsid w:val="00EA3A2D"/>
    <w:rsid w:val="00EA5608"/>
    <w:rsid w:val="00EA699F"/>
    <w:rsid w:val="00EA7874"/>
    <w:rsid w:val="00EB0818"/>
    <w:rsid w:val="00EB4755"/>
    <w:rsid w:val="00EB5216"/>
    <w:rsid w:val="00EB699A"/>
    <w:rsid w:val="00EB76AA"/>
    <w:rsid w:val="00EC16CD"/>
    <w:rsid w:val="00EC203F"/>
    <w:rsid w:val="00EC413B"/>
    <w:rsid w:val="00EC5188"/>
    <w:rsid w:val="00EC606B"/>
    <w:rsid w:val="00ED3F98"/>
    <w:rsid w:val="00EE0487"/>
    <w:rsid w:val="00EE48D6"/>
    <w:rsid w:val="00EE58F3"/>
    <w:rsid w:val="00EF0832"/>
    <w:rsid w:val="00EF135A"/>
    <w:rsid w:val="00EF39BE"/>
    <w:rsid w:val="00EF52C7"/>
    <w:rsid w:val="00F006E3"/>
    <w:rsid w:val="00F11992"/>
    <w:rsid w:val="00F11EDB"/>
    <w:rsid w:val="00F137EB"/>
    <w:rsid w:val="00F2369C"/>
    <w:rsid w:val="00F23716"/>
    <w:rsid w:val="00F262AE"/>
    <w:rsid w:val="00F3637C"/>
    <w:rsid w:val="00F40DE6"/>
    <w:rsid w:val="00F439C7"/>
    <w:rsid w:val="00F47E14"/>
    <w:rsid w:val="00F50199"/>
    <w:rsid w:val="00F52627"/>
    <w:rsid w:val="00F53BC9"/>
    <w:rsid w:val="00F54B50"/>
    <w:rsid w:val="00F5535C"/>
    <w:rsid w:val="00F56477"/>
    <w:rsid w:val="00F5692F"/>
    <w:rsid w:val="00F6152C"/>
    <w:rsid w:val="00F62859"/>
    <w:rsid w:val="00F63341"/>
    <w:rsid w:val="00F6579F"/>
    <w:rsid w:val="00F71313"/>
    <w:rsid w:val="00F75421"/>
    <w:rsid w:val="00F773CD"/>
    <w:rsid w:val="00F83A76"/>
    <w:rsid w:val="00F842FC"/>
    <w:rsid w:val="00F84629"/>
    <w:rsid w:val="00F90846"/>
    <w:rsid w:val="00F91EFC"/>
    <w:rsid w:val="00F94BF8"/>
    <w:rsid w:val="00FA3DD6"/>
    <w:rsid w:val="00FB011A"/>
    <w:rsid w:val="00FB2A5C"/>
    <w:rsid w:val="00FB2CF5"/>
    <w:rsid w:val="00FB5268"/>
    <w:rsid w:val="00FB641F"/>
    <w:rsid w:val="00FC6EED"/>
    <w:rsid w:val="00FD1C87"/>
    <w:rsid w:val="00FD27C7"/>
    <w:rsid w:val="00FD4F7D"/>
    <w:rsid w:val="00FE01FA"/>
    <w:rsid w:val="00FE1250"/>
    <w:rsid w:val="00FF0976"/>
    <w:rsid w:val="00FF0EFB"/>
    <w:rsid w:val="00FF350D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DC8A67"/>
  <w15:chartTrackingRefBased/>
  <w15:docId w15:val="{7ACBB189-2F68-8E4D-AF9D-4EFEFCE7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line="360" w:lineRule="auto"/>
        <w:ind w:left="142" w:right="-3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90846"/>
  </w:style>
  <w:style w:type="character" w:customStyle="1" w:styleId="apple-tab-span">
    <w:name w:val="apple-tab-span"/>
    <w:basedOn w:val="DefaultParagraphFont"/>
    <w:rsid w:val="00F9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.~WRD0000</Template>
  <TotalTime>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Neelu Jain Gupta</dc:creator>
  <cp:keywords/>
  <dc:description/>
  <cp:lastModifiedBy>Neelu Jain Gupta</cp:lastModifiedBy>
  <cp:revision>2</cp:revision>
  <dcterms:created xsi:type="dcterms:W3CDTF">2024-05-23T04:03:00Z</dcterms:created>
  <dcterms:modified xsi:type="dcterms:W3CDTF">2024-05-23T04:03:00Z</dcterms:modified>
</cp:coreProperties>
</file>