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D0E52" w14:textId="7F0F43B3" w:rsidR="00015358" w:rsidRPr="00015358" w:rsidRDefault="00015358" w:rsidP="00015358">
      <w:pPr>
        <w:jc w:val="both"/>
        <w:rPr>
          <w:rFonts w:eastAsia="宋体"/>
          <w:b/>
          <w:lang w:eastAsia="zh-CN"/>
        </w:rPr>
      </w:pPr>
      <w:r w:rsidRPr="00015358">
        <w:rPr>
          <w:rFonts w:eastAsia="宋体"/>
          <w:b/>
          <w:lang w:eastAsia="zh-CN"/>
        </w:rPr>
        <w:t>Mini review</w:t>
      </w:r>
    </w:p>
    <w:p w14:paraId="07A5213E" w14:textId="77777777" w:rsidR="00015358" w:rsidRPr="00015358" w:rsidRDefault="00015358" w:rsidP="00015358">
      <w:pPr>
        <w:jc w:val="both"/>
        <w:rPr>
          <w:rFonts w:eastAsia="宋体"/>
          <w:b/>
          <w:lang w:eastAsia="zh-CN"/>
        </w:rPr>
      </w:pPr>
    </w:p>
    <w:p w14:paraId="3C458A8D" w14:textId="2AD4EC92" w:rsidR="00365953" w:rsidRPr="00015358" w:rsidRDefault="00CB7A09" w:rsidP="00015358">
      <w:pPr>
        <w:jc w:val="both"/>
        <w:rPr>
          <w:b/>
          <w:lang w:eastAsia="zh-TW"/>
        </w:rPr>
      </w:pPr>
      <w:r w:rsidRPr="00015358">
        <w:rPr>
          <w:b/>
          <w:lang w:eastAsia="zh-TW"/>
        </w:rPr>
        <w:t xml:space="preserve">The Relationship between Lipid metabolism and Weight loss of elderly </w:t>
      </w:r>
    </w:p>
    <w:p w14:paraId="0F3F18C0" w14:textId="77777777" w:rsidR="00BE09FB" w:rsidRPr="00015358" w:rsidRDefault="00BE09FB" w:rsidP="00015358">
      <w:pPr>
        <w:spacing w:before="60" w:line="400" w:lineRule="atLeast"/>
        <w:jc w:val="both"/>
        <w:rPr>
          <w:lang w:eastAsia="zh-TW"/>
        </w:rPr>
      </w:pPr>
    </w:p>
    <w:p w14:paraId="674974FC" w14:textId="77777777" w:rsidR="00CB7A09" w:rsidRPr="00015358" w:rsidRDefault="00CB7A09" w:rsidP="00015358">
      <w:pPr>
        <w:jc w:val="both"/>
        <w:rPr>
          <w:vertAlign w:val="superscript"/>
        </w:rPr>
      </w:pPr>
      <w:r w:rsidRPr="00015358">
        <w:t>Da-Ming Liao</w:t>
      </w:r>
      <w:r w:rsidRPr="00015358">
        <w:rPr>
          <w:vertAlign w:val="superscript"/>
        </w:rPr>
        <w:t>1</w:t>
      </w:r>
      <w:r w:rsidRPr="00015358">
        <w:t>，</w:t>
      </w:r>
      <w:proofErr w:type="spellStart"/>
      <w:r w:rsidRPr="00015358">
        <w:t>Chieh</w:t>
      </w:r>
      <w:proofErr w:type="spellEnd"/>
      <w:r w:rsidRPr="00015358">
        <w:t xml:space="preserve"> Chen</w:t>
      </w:r>
      <w:r w:rsidRPr="00015358">
        <w:rPr>
          <w:vertAlign w:val="superscript"/>
        </w:rPr>
        <w:t xml:space="preserve"> 2 </w:t>
      </w:r>
    </w:p>
    <w:p w14:paraId="0819C30A" w14:textId="77777777" w:rsidR="00CB7A09" w:rsidRPr="00015358" w:rsidRDefault="00CB7A09" w:rsidP="00015358">
      <w:pPr>
        <w:jc w:val="both"/>
        <w:rPr>
          <w:vertAlign w:val="superscript"/>
        </w:rPr>
      </w:pPr>
      <w:r w:rsidRPr="00015358">
        <w:t>Dental Department, Puli Christian Hospital</w:t>
      </w:r>
      <w:r w:rsidRPr="00015358">
        <w:rPr>
          <w:vertAlign w:val="superscript"/>
        </w:rPr>
        <w:t xml:space="preserve"> 1</w:t>
      </w:r>
    </w:p>
    <w:p w14:paraId="5F5C01CA" w14:textId="64D9DDB9" w:rsidR="00CB7A09" w:rsidRPr="00015358" w:rsidRDefault="00CB7A09" w:rsidP="00015358">
      <w:pPr>
        <w:spacing w:before="120"/>
        <w:ind w:left="480" w:hanging="480"/>
        <w:jc w:val="both"/>
        <w:rPr>
          <w:vertAlign w:val="superscript"/>
        </w:rPr>
      </w:pPr>
      <w:proofErr w:type="spellStart"/>
      <w:r w:rsidRPr="00015358">
        <w:t>Anxing</w:t>
      </w:r>
      <w:proofErr w:type="spellEnd"/>
      <w:r w:rsidRPr="00015358">
        <w:t xml:space="preserve"> Clinic</w:t>
      </w:r>
      <w:r w:rsidRPr="00015358">
        <w:rPr>
          <w:vertAlign w:val="superscript"/>
        </w:rPr>
        <w:t xml:space="preserve">2 </w:t>
      </w:r>
    </w:p>
    <w:p w14:paraId="67BD9432" w14:textId="77777777" w:rsidR="00CB7A09" w:rsidRPr="00015358" w:rsidRDefault="00CB7A09" w:rsidP="00015358">
      <w:pPr>
        <w:jc w:val="both"/>
      </w:pPr>
      <w:r w:rsidRPr="00015358">
        <w:t xml:space="preserve">Corresponding author: </w:t>
      </w:r>
      <w:proofErr w:type="spellStart"/>
      <w:r w:rsidRPr="00015358">
        <w:t>Chieh</w:t>
      </w:r>
      <w:proofErr w:type="spellEnd"/>
      <w:r w:rsidRPr="00015358">
        <w:t xml:space="preserve"> Chen </w:t>
      </w:r>
    </w:p>
    <w:p w14:paraId="6EEB3EFE" w14:textId="77777777" w:rsidR="00CB7A09" w:rsidRPr="00015358" w:rsidRDefault="00CB7A09" w:rsidP="00015358">
      <w:pPr>
        <w:jc w:val="both"/>
      </w:pPr>
      <w:bookmarkStart w:id="0" w:name="_Hlk127375624"/>
      <w:r w:rsidRPr="00015358">
        <w:t xml:space="preserve">Address: </w:t>
      </w:r>
      <w:bookmarkEnd w:id="0"/>
      <w:r w:rsidRPr="00015358">
        <w:t xml:space="preserve">No. 36, Lane 100, Section 2, </w:t>
      </w:r>
      <w:proofErr w:type="spellStart"/>
      <w:r w:rsidRPr="00015358">
        <w:t>Zhongshan</w:t>
      </w:r>
      <w:proofErr w:type="spellEnd"/>
      <w:r w:rsidRPr="00015358">
        <w:t xml:space="preserve"> Road, Taiping District, Taichung City </w:t>
      </w:r>
    </w:p>
    <w:p w14:paraId="51DC87A4" w14:textId="77777777" w:rsidR="00CB7A09" w:rsidRPr="00015358" w:rsidRDefault="00CB7A09" w:rsidP="00015358">
      <w:pPr>
        <w:jc w:val="both"/>
      </w:pPr>
      <w:r w:rsidRPr="00015358">
        <w:t>Tel: 0928-698950</w:t>
      </w:r>
    </w:p>
    <w:p w14:paraId="144C71AD" w14:textId="77777777" w:rsidR="00CB7A09" w:rsidRPr="00015358" w:rsidRDefault="00CB7A09" w:rsidP="00015358">
      <w:pPr>
        <w:jc w:val="both"/>
      </w:pPr>
      <w:r w:rsidRPr="00015358">
        <w:t xml:space="preserve">E-mail: </w:t>
      </w:r>
      <w:hyperlink r:id="rId8" w:history="1">
        <w:r w:rsidRPr="00015358">
          <w:rPr>
            <w:rStyle w:val="a7"/>
            <w:color w:val="auto"/>
            <w:u w:val="none"/>
          </w:rPr>
          <w:t>guppy5230@yahoo.com.tw</w:t>
        </w:r>
      </w:hyperlink>
      <w:r w:rsidRPr="00015358">
        <w:rPr>
          <w:rStyle w:val="a7"/>
          <w:color w:val="auto"/>
          <w:u w:val="none"/>
        </w:rPr>
        <w:t xml:space="preserve"> </w:t>
      </w:r>
    </w:p>
    <w:p w14:paraId="4EAA72D4" w14:textId="3387C623" w:rsidR="00BE09FB" w:rsidRPr="00015358" w:rsidRDefault="00CB7A09" w:rsidP="00015358">
      <w:pPr>
        <w:spacing w:before="60" w:line="400" w:lineRule="atLeast"/>
        <w:jc w:val="both"/>
        <w:outlineLvl w:val="0"/>
        <w:rPr>
          <w:lang w:eastAsia="zh-TW"/>
        </w:rPr>
      </w:pPr>
      <w:r w:rsidRPr="00015358">
        <w:rPr>
          <w:lang w:eastAsia="zh-TW"/>
        </w:rPr>
        <w:t>*</w:t>
      </w:r>
      <w:r w:rsidR="00BE09FB" w:rsidRPr="00015358">
        <w:t>Corresponding Author</w:t>
      </w:r>
      <w:r w:rsidR="007437B1" w:rsidRPr="00015358">
        <w:rPr>
          <w:lang w:eastAsia="zh-TW"/>
        </w:rPr>
        <w:t>:</w:t>
      </w:r>
      <w:r w:rsidR="00365953" w:rsidRPr="00015358">
        <w:rPr>
          <w:lang w:eastAsia="zh-TW"/>
        </w:rPr>
        <w:t xml:space="preserve"> </w:t>
      </w:r>
      <w:proofErr w:type="spellStart"/>
      <w:r w:rsidR="00365953" w:rsidRPr="00015358">
        <w:rPr>
          <w:lang w:eastAsia="zh-TW"/>
        </w:rPr>
        <w:t>Chieh</w:t>
      </w:r>
      <w:proofErr w:type="spellEnd"/>
      <w:r w:rsidR="00365953" w:rsidRPr="00015358">
        <w:rPr>
          <w:lang w:eastAsia="zh-TW"/>
        </w:rPr>
        <w:t xml:space="preserve"> Chen</w:t>
      </w:r>
    </w:p>
    <w:p w14:paraId="125C481B" w14:textId="01509110" w:rsidR="00CB7A09" w:rsidRPr="00015358" w:rsidRDefault="00CB7A09" w:rsidP="00015358">
      <w:pPr>
        <w:spacing w:before="60" w:line="400" w:lineRule="atLeast"/>
        <w:jc w:val="both"/>
        <w:outlineLvl w:val="0"/>
        <w:rPr>
          <w:noProof/>
          <w:lang w:val="en-US"/>
        </w:rPr>
      </w:pPr>
      <w:r w:rsidRPr="00015358">
        <w:rPr>
          <w:noProof/>
          <w:lang w:val="en-US"/>
        </w:rPr>
        <w:t xml:space="preserve">Running title </w:t>
      </w:r>
      <w:r w:rsidRPr="00015358">
        <w:rPr>
          <w:noProof/>
          <w:lang w:val="en-US" w:eastAsia="zh-TW"/>
        </w:rPr>
        <w:t>:</w:t>
      </w:r>
      <w:r w:rsidRPr="00015358">
        <w:rPr>
          <w:noProof/>
          <w:lang w:val="en-US"/>
        </w:rPr>
        <w:t xml:space="preserve"> Lipid metabolism Disorder </w:t>
      </w:r>
    </w:p>
    <w:p w14:paraId="605C7E7B" w14:textId="77777777" w:rsidR="00CB7A09" w:rsidRPr="00015358" w:rsidRDefault="00CB7A09" w:rsidP="00015358">
      <w:pPr>
        <w:spacing w:before="60" w:line="400" w:lineRule="atLeast"/>
        <w:jc w:val="both"/>
        <w:outlineLvl w:val="0"/>
        <w:rPr>
          <w:b/>
          <w:lang w:val="en-US" w:eastAsia="zh-TW"/>
        </w:rPr>
      </w:pPr>
    </w:p>
    <w:p w14:paraId="0B5376F5" w14:textId="2AE5C206" w:rsidR="00814A91" w:rsidRPr="00015358" w:rsidRDefault="00814A91" w:rsidP="00015358">
      <w:pPr>
        <w:spacing w:before="60" w:line="400" w:lineRule="atLeast"/>
        <w:jc w:val="both"/>
        <w:outlineLvl w:val="0"/>
        <w:rPr>
          <w:b/>
          <w:lang w:eastAsia="zh-TW"/>
        </w:rPr>
      </w:pPr>
      <w:r w:rsidRPr="00015358">
        <w:rPr>
          <w:b/>
          <w:lang w:eastAsia="zh-TW"/>
        </w:rPr>
        <w:t xml:space="preserve">Abstract: </w:t>
      </w:r>
    </w:p>
    <w:p w14:paraId="5C71DF81" w14:textId="08372BB5" w:rsidR="004258CA" w:rsidRPr="00015358" w:rsidRDefault="00D6564A" w:rsidP="00015358">
      <w:pPr>
        <w:spacing w:before="60" w:line="400" w:lineRule="atLeast"/>
        <w:jc w:val="both"/>
      </w:pPr>
      <w:r w:rsidRPr="00015358">
        <w:t>According to the reports, the number of people with fatty liver disease around the world is increasing, and the prevalen</w:t>
      </w:r>
      <w:r w:rsidR="00C666F6" w:rsidRPr="00015358">
        <w:t xml:space="preserve">ce of type 2 diabetes in </w:t>
      </w:r>
      <w:r w:rsidRPr="00015358">
        <w:t>who</w:t>
      </w:r>
      <w:r w:rsidR="00C666F6" w:rsidRPr="00015358">
        <w:rPr>
          <w:lang w:eastAsia="zh-TW"/>
        </w:rPr>
        <w:t>m</w:t>
      </w:r>
      <w:r w:rsidRPr="00015358">
        <w:t xml:space="preserve"> is over 18 years old has increased from 4.7% in the 1</w:t>
      </w:r>
      <w:r w:rsidR="00C666F6" w:rsidRPr="00015358">
        <w:t>980s to 8.5% in 2014. Metabolic</w:t>
      </w:r>
      <w:r w:rsidR="00C666F6" w:rsidRPr="00015358">
        <w:rPr>
          <w:lang w:eastAsia="zh-TW"/>
        </w:rPr>
        <w:t xml:space="preserve"> </w:t>
      </w:r>
      <w:r w:rsidR="00777DC4" w:rsidRPr="00015358">
        <w:t>associated fatty liver disease</w:t>
      </w:r>
      <w:r w:rsidRPr="00015358">
        <w:t>(MAFLD) is not only affecting the liver but also poses as a serious threat to the entire body, with approximately 25% of the patients suffer from cardiovascular diseases. Th</w:t>
      </w:r>
      <w:r w:rsidR="00777DC4" w:rsidRPr="00015358">
        <w:rPr>
          <w:lang w:eastAsia="zh-TW"/>
        </w:rPr>
        <w:t>e</w:t>
      </w:r>
      <w:r w:rsidRPr="00015358">
        <w:t xml:space="preserve"> literature review adopted perspectives of using database</w:t>
      </w:r>
      <w:r w:rsidR="00777DC4" w:rsidRPr="00015358">
        <w:t>s like</w:t>
      </w:r>
      <w:r w:rsidR="00C666F6" w:rsidRPr="00015358">
        <w:t xml:space="preserve"> </w:t>
      </w:r>
      <w:proofErr w:type="gramStart"/>
      <w:r w:rsidR="00C666F6" w:rsidRPr="00015358">
        <w:t>PubMed</w:t>
      </w:r>
      <w:r w:rsidR="00777DC4" w:rsidRPr="00015358">
        <w:rPr>
          <w:lang w:eastAsia="zh-TW"/>
        </w:rPr>
        <w:t>(</w:t>
      </w:r>
      <w:proofErr w:type="gramEnd"/>
      <w:r w:rsidR="008E339B" w:rsidRPr="00015358">
        <w:t>Medline</w:t>
      </w:r>
      <w:r w:rsidR="00777DC4" w:rsidRPr="00015358">
        <w:rPr>
          <w:lang w:eastAsia="zh-TW"/>
        </w:rPr>
        <w:t>)</w:t>
      </w:r>
      <w:r w:rsidRPr="00015358">
        <w:t xml:space="preserve">, </w:t>
      </w:r>
      <w:proofErr w:type="spellStart"/>
      <w:r w:rsidRPr="00015358">
        <w:t>UpToDate</w:t>
      </w:r>
      <w:proofErr w:type="spellEnd"/>
      <w:r w:rsidRPr="00015358">
        <w:t xml:space="preserve"> and Google scholar, searching through </w:t>
      </w:r>
      <w:proofErr w:type="spellStart"/>
      <w:r w:rsidRPr="00015358">
        <w:t>MeSH</w:t>
      </w:r>
      <w:proofErr w:type="spellEnd"/>
      <w:r w:rsidRPr="00015358">
        <w:t xml:space="preserve"> terms fo</w:t>
      </w:r>
      <w:r w:rsidR="00C666F6" w:rsidRPr="00015358">
        <w:t xml:space="preserve">r keywords, such as </w:t>
      </w:r>
      <w:proofErr w:type="spellStart"/>
      <w:r w:rsidR="00C666F6" w:rsidRPr="00015358">
        <w:t>adipokines</w:t>
      </w:r>
      <w:proofErr w:type="spellEnd"/>
      <w:r w:rsidRPr="00015358">
        <w:t>, metabolic fatty liver disease, microbiota, microbiome, etc., for which articles on the molecular</w:t>
      </w:r>
      <w:r w:rsidR="007E2B5C" w:rsidRPr="00015358">
        <w:t xml:space="preserve"> </w:t>
      </w:r>
      <w:r w:rsidRPr="00015358">
        <w:t>mechanism would be included, along with case-contro</w:t>
      </w:r>
      <w:r w:rsidR="007E2B5C" w:rsidRPr="00015358">
        <w:t xml:space="preserve">l studies, systematic review </w:t>
      </w:r>
      <w:r w:rsidR="007E2B5C" w:rsidRPr="00015358">
        <w:rPr>
          <w:lang w:eastAsia="zh-TW"/>
        </w:rPr>
        <w:t>or</w:t>
      </w:r>
      <w:r w:rsidRPr="00015358">
        <w:t xml:space="preserve"> meta-analysis, and randomized control studies to explore the effect of adipokines or myokines on the epidemiology and prevention of MAFLD. This article would investigate the adipokines and its function related to the disease of MAFLD.</w:t>
      </w:r>
      <w:r w:rsidRPr="00015358">
        <w:rPr>
          <w:lang w:eastAsia="zh-TW"/>
        </w:rPr>
        <w:t xml:space="preserve"> </w:t>
      </w:r>
      <w:r w:rsidR="00C666F6" w:rsidRPr="00015358">
        <w:rPr>
          <w:lang w:eastAsia="zh-TW"/>
        </w:rPr>
        <w:t xml:space="preserve"> </w:t>
      </w:r>
      <w:r w:rsidR="00777DC4" w:rsidRPr="00015358">
        <w:rPr>
          <w:lang w:eastAsia="zh-TW"/>
        </w:rPr>
        <w:t xml:space="preserve"> </w:t>
      </w:r>
    </w:p>
    <w:p w14:paraId="17983A06" w14:textId="77777777" w:rsidR="004258CA" w:rsidRPr="00015358" w:rsidRDefault="004258CA" w:rsidP="00015358">
      <w:pPr>
        <w:spacing w:before="60" w:line="400" w:lineRule="atLeast"/>
        <w:jc w:val="both"/>
      </w:pPr>
    </w:p>
    <w:p w14:paraId="6765D1DD" w14:textId="3EE89A31" w:rsidR="00D6564A" w:rsidRPr="00015358" w:rsidRDefault="002C3CBC" w:rsidP="00015358">
      <w:pPr>
        <w:jc w:val="both"/>
      </w:pPr>
      <w:r w:rsidRPr="00015358">
        <w:rPr>
          <w:b/>
          <w:lang w:eastAsia="zh-TW"/>
        </w:rPr>
        <w:t>Keywords</w:t>
      </w:r>
      <w:r w:rsidRPr="00015358">
        <w:rPr>
          <w:lang w:eastAsia="zh-TW"/>
        </w:rPr>
        <w:t xml:space="preserve">: </w:t>
      </w:r>
      <w:bookmarkStart w:id="1" w:name="_Hlk129876617"/>
      <w:proofErr w:type="spellStart"/>
      <w:r w:rsidR="00D6564A" w:rsidRPr="00015358">
        <w:t>Adipokines</w:t>
      </w:r>
      <w:proofErr w:type="spellEnd"/>
      <w:r w:rsidR="00D6564A" w:rsidRPr="00015358">
        <w:t xml:space="preserve">; MAFLD; </w:t>
      </w:r>
      <w:r w:rsidR="00CB7A09" w:rsidRPr="00015358">
        <w:rPr>
          <w:lang w:eastAsia="zh-TW"/>
        </w:rPr>
        <w:t>metabolic syndrom</w:t>
      </w:r>
      <w:r w:rsidR="00D6564A" w:rsidRPr="00015358">
        <w:t xml:space="preserve">e; </w:t>
      </w:r>
      <w:proofErr w:type="spellStart"/>
      <w:r w:rsidR="00D6564A" w:rsidRPr="00015358">
        <w:t>Visfatin</w:t>
      </w:r>
      <w:proofErr w:type="spellEnd"/>
      <w:r w:rsidR="00D6564A" w:rsidRPr="00015358">
        <w:t>; Weight loss</w:t>
      </w:r>
      <w:bookmarkEnd w:id="1"/>
      <w:r w:rsidR="007437B1" w:rsidRPr="00015358">
        <w:rPr>
          <w:lang w:eastAsia="zh-TW"/>
        </w:rPr>
        <w:t xml:space="preserve">.   </w:t>
      </w:r>
    </w:p>
    <w:p w14:paraId="6FD1B09B" w14:textId="24F36D78" w:rsidR="00FC0CBA" w:rsidRPr="00015358" w:rsidRDefault="00FC0CBA" w:rsidP="00015358">
      <w:pPr>
        <w:jc w:val="both"/>
      </w:pPr>
    </w:p>
    <w:p w14:paraId="1512BAD0" w14:textId="77777777" w:rsidR="00D6564A" w:rsidRPr="00015358" w:rsidRDefault="00D6564A" w:rsidP="00015358">
      <w:pPr>
        <w:jc w:val="both"/>
      </w:pPr>
    </w:p>
    <w:p w14:paraId="21D96169" w14:textId="77777777" w:rsidR="00D6564A" w:rsidRPr="00015358" w:rsidRDefault="00D6564A" w:rsidP="00015358">
      <w:pPr>
        <w:jc w:val="both"/>
      </w:pPr>
    </w:p>
    <w:p w14:paraId="1F7EBBEE" w14:textId="77777777" w:rsidR="00D6564A" w:rsidRPr="00015358" w:rsidRDefault="00D6564A" w:rsidP="00015358">
      <w:pPr>
        <w:jc w:val="both"/>
      </w:pPr>
    </w:p>
    <w:p w14:paraId="75666F69" w14:textId="77777777" w:rsidR="00A80A05" w:rsidRPr="00015358" w:rsidRDefault="00A80A05" w:rsidP="00015358">
      <w:pPr>
        <w:jc w:val="both"/>
        <w:sectPr w:rsidR="00A80A05" w:rsidRPr="00015358">
          <w:footerReference w:type="default" r:id="rId9"/>
          <w:pgSz w:w="11906" w:h="16838" w:code="9"/>
          <w:pgMar w:top="1008" w:right="1008" w:bottom="1008" w:left="1008" w:header="706" w:footer="706" w:gutter="0"/>
          <w:cols w:space="708"/>
          <w:docGrid w:linePitch="360"/>
        </w:sectPr>
      </w:pPr>
    </w:p>
    <w:p w14:paraId="5A712B42" w14:textId="0D96EF86" w:rsidR="00814A91" w:rsidRPr="00015358" w:rsidRDefault="00814A91" w:rsidP="00015358">
      <w:pPr>
        <w:spacing w:before="60" w:line="400" w:lineRule="atLeast"/>
        <w:jc w:val="both"/>
        <w:outlineLvl w:val="0"/>
        <w:rPr>
          <w:b/>
          <w:bCs/>
          <w:noProof/>
          <w:lang w:val="en-US" w:eastAsia="zh-TW"/>
        </w:rPr>
      </w:pPr>
      <w:r w:rsidRPr="00015358">
        <w:rPr>
          <w:b/>
          <w:bCs/>
          <w:noProof/>
          <w:lang w:val="en-US" w:eastAsia="zh-TW"/>
        </w:rPr>
        <w:lastRenderedPageBreak/>
        <w:t>Introduction</w:t>
      </w:r>
    </w:p>
    <w:p w14:paraId="3EC5C93B" w14:textId="11089A52" w:rsidR="00D6564A" w:rsidRPr="00015358" w:rsidRDefault="00D6564A" w:rsidP="00015358">
      <w:pPr>
        <w:spacing w:before="60" w:line="400" w:lineRule="atLeast"/>
        <w:jc w:val="both"/>
        <w:outlineLvl w:val="0"/>
        <w:rPr>
          <w:bCs/>
          <w:noProof/>
          <w:lang w:eastAsia="zh-TW"/>
        </w:rPr>
      </w:pPr>
      <w:r w:rsidRPr="00015358">
        <w:rPr>
          <w:bCs/>
          <w:noProof/>
          <w:lang w:eastAsia="zh-TW"/>
        </w:rPr>
        <w:t>Th</w:t>
      </w:r>
      <w:r w:rsidR="00777DC4" w:rsidRPr="00015358">
        <w:rPr>
          <w:bCs/>
          <w:noProof/>
          <w:lang w:eastAsia="zh-TW"/>
        </w:rPr>
        <w:t>is</w:t>
      </w:r>
      <w:r w:rsidR="000650BC" w:rsidRPr="00015358">
        <w:rPr>
          <w:bCs/>
          <w:noProof/>
          <w:lang w:eastAsia="zh-TW"/>
        </w:rPr>
        <w:t xml:space="preserve"> </w:t>
      </w:r>
      <w:r w:rsidRPr="00015358">
        <w:rPr>
          <w:bCs/>
          <w:noProof/>
          <w:lang w:eastAsia="zh-TW"/>
        </w:rPr>
        <w:t xml:space="preserve">review summarized the current development in association of adipokines and MAFLD, by discussing the therapeutic strategies that target </w:t>
      </w:r>
      <w:r w:rsidR="00777DC4" w:rsidRPr="00015358">
        <w:rPr>
          <w:bCs/>
          <w:noProof/>
          <w:lang w:eastAsia="zh-TW"/>
        </w:rPr>
        <w:t xml:space="preserve">on </w:t>
      </w:r>
      <w:r w:rsidRPr="00015358">
        <w:rPr>
          <w:bCs/>
          <w:noProof/>
          <w:lang w:eastAsia="zh-TW"/>
        </w:rPr>
        <w:t xml:space="preserve">the modulation of adipokines as a potential tool for the treatment of </w:t>
      </w:r>
      <w:r w:rsidR="00777DC4" w:rsidRPr="00015358">
        <w:rPr>
          <w:bCs/>
          <w:noProof/>
          <w:lang w:eastAsia="zh-TW"/>
        </w:rPr>
        <w:t>fatty liver</w:t>
      </w:r>
      <w:r w:rsidR="004E0413" w:rsidRPr="00015358">
        <w:rPr>
          <w:bCs/>
          <w:noProof/>
          <w:lang w:eastAsia="zh-TW"/>
        </w:rPr>
        <w:t>[</w:t>
      </w:r>
      <w:r w:rsidR="009C33B1" w:rsidRPr="00015358">
        <w:rPr>
          <w:bCs/>
          <w:noProof/>
          <w:lang w:eastAsia="zh-TW"/>
        </w:rPr>
        <w:t>1</w:t>
      </w:r>
      <w:r w:rsidR="004E0413" w:rsidRPr="00015358">
        <w:rPr>
          <w:bCs/>
          <w:noProof/>
          <w:lang w:eastAsia="zh-TW"/>
        </w:rPr>
        <w:t>]</w:t>
      </w:r>
      <w:r w:rsidRPr="00015358">
        <w:rPr>
          <w:bCs/>
          <w:noProof/>
          <w:lang w:eastAsia="zh-TW"/>
        </w:rPr>
        <w:t xml:space="preserve">.  </w:t>
      </w:r>
      <w:r w:rsidR="00115106" w:rsidRPr="00015358">
        <w:rPr>
          <w:bCs/>
          <w:noProof/>
          <w:lang w:eastAsia="zh-TW"/>
        </w:rPr>
        <w:t xml:space="preserve">The Cochrane, Embase, MEDLINE, and PubMed databases were searched. </w:t>
      </w:r>
      <w:r w:rsidRPr="00015358">
        <w:rPr>
          <w:bCs/>
          <w:noProof/>
          <w:lang w:eastAsia="zh-TW"/>
        </w:rPr>
        <w:t>After the term MAFLD was proposed in 1980, the statistics up to year 2021 showed the diseases as a popular topic for research. The proteins that are specifically and abundantly expressed in adipocytes for certain biological functions are called adipokines</w:t>
      </w:r>
      <w:r w:rsidR="00A059E6" w:rsidRPr="00015358">
        <w:rPr>
          <w:bCs/>
          <w:noProof/>
          <w:lang w:eastAsia="zh-TW"/>
        </w:rPr>
        <w:t>[</w:t>
      </w:r>
      <w:r w:rsidR="009C33B1" w:rsidRPr="00015358">
        <w:rPr>
          <w:bCs/>
          <w:noProof/>
          <w:lang w:eastAsia="zh-TW"/>
        </w:rPr>
        <w:t>2</w:t>
      </w:r>
      <w:r w:rsidR="00A059E6" w:rsidRPr="00015358">
        <w:rPr>
          <w:bCs/>
          <w:noProof/>
          <w:lang w:eastAsia="zh-TW"/>
        </w:rPr>
        <w:t>]</w:t>
      </w:r>
      <w:r w:rsidRPr="00015358">
        <w:rPr>
          <w:bCs/>
          <w:noProof/>
          <w:lang w:eastAsia="zh-TW"/>
        </w:rPr>
        <w:t>. The common important examples include leptin, adiponectin, tumor necrosis factor-α, resistin</w:t>
      </w:r>
      <w:r w:rsidR="00777DC4" w:rsidRPr="00015358">
        <w:rPr>
          <w:bCs/>
          <w:noProof/>
          <w:lang w:eastAsia="zh-TW"/>
        </w:rPr>
        <w:t xml:space="preserve">(anti-insulin hormone) and interleukin-6 </w:t>
      </w:r>
      <w:r w:rsidR="00B76079" w:rsidRPr="00015358">
        <w:rPr>
          <w:bCs/>
          <w:noProof/>
          <w:lang w:eastAsia="zh-TW"/>
        </w:rPr>
        <w:t>[</w:t>
      </w:r>
      <w:r w:rsidR="009C33B1" w:rsidRPr="00015358">
        <w:rPr>
          <w:bCs/>
          <w:noProof/>
          <w:lang w:eastAsia="zh-TW"/>
        </w:rPr>
        <w:t>3,4</w:t>
      </w:r>
      <w:r w:rsidR="00B76079" w:rsidRPr="00015358">
        <w:rPr>
          <w:bCs/>
          <w:noProof/>
          <w:lang w:eastAsia="zh-TW"/>
        </w:rPr>
        <w:t>]</w:t>
      </w:r>
      <w:r w:rsidRPr="00015358">
        <w:rPr>
          <w:bCs/>
          <w:noProof/>
          <w:lang w:eastAsia="zh-TW"/>
        </w:rPr>
        <w:t xml:space="preserve">. Studies have shown that TNF-α, IL-6 and resistin can reduce the sensitivity of cells to insulin and cause resistance, while TNF-α and IL-6 are considered </w:t>
      </w:r>
      <w:r w:rsidR="00777DC4" w:rsidRPr="00015358">
        <w:rPr>
          <w:bCs/>
          <w:noProof/>
          <w:lang w:eastAsia="zh-TW"/>
        </w:rPr>
        <w:t>as</w:t>
      </w:r>
      <w:r w:rsidRPr="00015358">
        <w:rPr>
          <w:bCs/>
          <w:noProof/>
          <w:lang w:eastAsia="zh-TW"/>
        </w:rPr>
        <w:t xml:space="preserve"> cytokines for inflammation</w:t>
      </w:r>
      <w:r w:rsidR="00B76079" w:rsidRPr="00015358">
        <w:rPr>
          <w:bCs/>
          <w:noProof/>
          <w:lang w:eastAsia="zh-TW"/>
        </w:rPr>
        <w:t>[</w:t>
      </w:r>
      <w:r w:rsidR="009C33B1" w:rsidRPr="00015358">
        <w:rPr>
          <w:bCs/>
          <w:noProof/>
          <w:lang w:eastAsia="zh-TW"/>
        </w:rPr>
        <w:t>5</w:t>
      </w:r>
      <w:r w:rsidR="00B76079" w:rsidRPr="00015358">
        <w:rPr>
          <w:bCs/>
          <w:noProof/>
          <w:lang w:eastAsia="zh-TW"/>
        </w:rPr>
        <w:t>]</w:t>
      </w:r>
      <w:r w:rsidRPr="00015358">
        <w:rPr>
          <w:bCs/>
          <w:noProof/>
          <w:lang w:eastAsia="zh-TW"/>
        </w:rPr>
        <w:t>. The major milestone in the research on MAFLD was seen in 2023, as its mechanism was now revised to involve multiple pathogenetic paths. The mechanism of MAFLD also includes inducing systemic inflammation and insulin resistance, not to mention the presence of fat accumulation that eventually leads to hepatic insufficiency, fibrosis, and cancer. Risk factors are medications (such as Renin-angiotensin inhibitor), age, and iron deposition, etc. As time progresses, 25% of the cases will develop into fatty liver disease, and another 6.3% will become metabolic fatty liver disease</w:t>
      </w:r>
      <w:r w:rsidR="00B76079" w:rsidRPr="00015358">
        <w:rPr>
          <w:bCs/>
          <w:noProof/>
          <w:lang w:eastAsia="zh-TW"/>
        </w:rPr>
        <w:t>[</w:t>
      </w:r>
      <w:r w:rsidR="009C33B1" w:rsidRPr="00015358">
        <w:rPr>
          <w:bCs/>
          <w:noProof/>
          <w:lang w:eastAsia="zh-TW"/>
        </w:rPr>
        <w:t>6</w:t>
      </w:r>
      <w:r w:rsidR="00B76079" w:rsidRPr="00015358">
        <w:rPr>
          <w:bCs/>
          <w:noProof/>
          <w:lang w:eastAsia="zh-TW"/>
        </w:rPr>
        <w:t>]</w:t>
      </w:r>
      <w:r w:rsidRPr="00015358">
        <w:rPr>
          <w:bCs/>
          <w:noProof/>
          <w:lang w:eastAsia="zh-TW"/>
        </w:rPr>
        <w:t xml:space="preserve">. Many studies in the past decade have shown that </w:t>
      </w:r>
      <w:r w:rsidR="00777DC4" w:rsidRPr="00015358">
        <w:rPr>
          <w:bCs/>
          <w:noProof/>
          <w:lang w:eastAsia="zh-TW"/>
        </w:rPr>
        <w:t xml:space="preserve">obstructive </w:t>
      </w:r>
      <w:r w:rsidRPr="00015358">
        <w:rPr>
          <w:bCs/>
          <w:noProof/>
          <w:lang w:eastAsia="zh-TW"/>
        </w:rPr>
        <w:t>sleep apnea is almost synonymous with the so-called metabolic dysfunction (i.e obesity, hyperlipidemia and diabetes)</w:t>
      </w:r>
      <w:r w:rsidR="00B76079" w:rsidRPr="00015358">
        <w:rPr>
          <w:bCs/>
          <w:noProof/>
          <w:lang w:eastAsia="zh-TW"/>
        </w:rPr>
        <w:t>[</w:t>
      </w:r>
      <w:r w:rsidR="00E44CFA" w:rsidRPr="00015358">
        <w:rPr>
          <w:bCs/>
          <w:noProof/>
          <w:lang w:eastAsia="zh-TW"/>
        </w:rPr>
        <w:t>7</w:t>
      </w:r>
      <w:r w:rsidR="00B76079" w:rsidRPr="00015358">
        <w:rPr>
          <w:bCs/>
          <w:noProof/>
          <w:lang w:eastAsia="zh-TW"/>
        </w:rPr>
        <w:t>]</w:t>
      </w:r>
      <w:r w:rsidRPr="00015358">
        <w:rPr>
          <w:bCs/>
          <w:noProof/>
          <w:lang w:eastAsia="zh-TW"/>
        </w:rPr>
        <w:t xml:space="preserve">. </w:t>
      </w:r>
      <w:r w:rsidR="000650BC" w:rsidRPr="00015358">
        <w:rPr>
          <w:bCs/>
          <w:noProof/>
          <w:lang w:eastAsia="zh-TW"/>
        </w:rPr>
        <w:t xml:space="preserve"> </w:t>
      </w:r>
      <w:r w:rsidR="00777DC4" w:rsidRPr="00015358">
        <w:rPr>
          <w:bCs/>
          <w:noProof/>
          <w:lang w:eastAsia="zh-TW"/>
        </w:rPr>
        <w:t xml:space="preserve">   </w:t>
      </w:r>
    </w:p>
    <w:p w14:paraId="7AAF3D09" w14:textId="3EC9E494" w:rsidR="00D6564A" w:rsidRPr="00015358" w:rsidRDefault="00777DC4" w:rsidP="00015358">
      <w:pPr>
        <w:spacing w:before="60" w:line="400" w:lineRule="atLeast"/>
        <w:jc w:val="both"/>
        <w:outlineLvl w:val="0"/>
        <w:rPr>
          <w:lang w:eastAsia="zh-TW"/>
        </w:rPr>
      </w:pPr>
      <w:r w:rsidRPr="00015358">
        <w:rPr>
          <w:lang w:eastAsia="zh-TW"/>
        </w:rPr>
        <w:t xml:space="preserve"> </w:t>
      </w:r>
    </w:p>
    <w:p w14:paraId="5BF8D528" w14:textId="462BC03D" w:rsidR="00D6564A" w:rsidRPr="00015358" w:rsidRDefault="00D6564A" w:rsidP="00015358">
      <w:pPr>
        <w:spacing w:before="60" w:line="400" w:lineRule="atLeast"/>
        <w:jc w:val="both"/>
        <w:rPr>
          <w:b/>
          <w:lang w:eastAsia="zh-TW"/>
        </w:rPr>
      </w:pPr>
      <w:r w:rsidRPr="00015358">
        <w:rPr>
          <w:b/>
        </w:rPr>
        <w:t xml:space="preserve">The role of </w:t>
      </w:r>
      <w:proofErr w:type="spellStart"/>
      <w:r w:rsidRPr="00015358">
        <w:rPr>
          <w:b/>
        </w:rPr>
        <w:t>adipokines</w:t>
      </w:r>
      <w:proofErr w:type="spellEnd"/>
      <w:r w:rsidRPr="00015358">
        <w:rPr>
          <w:b/>
        </w:rPr>
        <w:t xml:space="preserve"> in fatty liver </w:t>
      </w:r>
      <w:r w:rsidR="00A43FCB" w:rsidRPr="00015358">
        <w:rPr>
          <w:b/>
          <w:lang w:eastAsia="zh-TW"/>
        </w:rPr>
        <w:t xml:space="preserve">disease </w:t>
      </w:r>
    </w:p>
    <w:p w14:paraId="74163B2A" w14:textId="78F9F673" w:rsidR="00D6564A" w:rsidRPr="00015358" w:rsidRDefault="00D6564A" w:rsidP="00015358">
      <w:pPr>
        <w:spacing w:before="60" w:line="400" w:lineRule="atLeast"/>
        <w:jc w:val="both"/>
        <w:rPr>
          <w:bCs/>
        </w:rPr>
      </w:pPr>
      <w:proofErr w:type="spellStart"/>
      <w:r w:rsidRPr="00015358">
        <w:rPr>
          <w:bCs/>
        </w:rPr>
        <w:t>Adipokines</w:t>
      </w:r>
      <w:proofErr w:type="spellEnd"/>
      <w:r w:rsidRPr="00015358">
        <w:rPr>
          <w:bCs/>
        </w:rPr>
        <w:t xml:space="preserve"> are secreted in the adipose tissues; hence, its crucial role in the pathogenesis of the disease, as it produces pro-inflammatory cytokines called </w:t>
      </w:r>
      <w:proofErr w:type="spellStart"/>
      <w:proofErr w:type="gramStart"/>
      <w:r w:rsidRPr="00015358">
        <w:rPr>
          <w:bCs/>
        </w:rPr>
        <w:t>adipokines</w:t>
      </w:r>
      <w:proofErr w:type="spellEnd"/>
      <w:r w:rsidR="00B76079" w:rsidRPr="00015358">
        <w:rPr>
          <w:bCs/>
        </w:rPr>
        <w:t>[</w:t>
      </w:r>
      <w:proofErr w:type="gramEnd"/>
      <w:r w:rsidR="00E44CFA" w:rsidRPr="00015358">
        <w:rPr>
          <w:bCs/>
        </w:rPr>
        <w:t>1,8</w:t>
      </w:r>
      <w:r w:rsidR="00B76079" w:rsidRPr="00015358">
        <w:rPr>
          <w:bCs/>
        </w:rPr>
        <w:t>]</w:t>
      </w:r>
      <w:r w:rsidRPr="00015358">
        <w:rPr>
          <w:bCs/>
        </w:rPr>
        <w:t xml:space="preserve">. Adiponectin and leptin have been well studied of their actions in terms of MAFLD pathophysiology. Adiponectin deficiency is associated with a pro-inflammatory condition, mostly observed in </w:t>
      </w:r>
      <w:r w:rsidR="00A43FCB" w:rsidRPr="00015358">
        <w:rPr>
          <w:bCs/>
        </w:rPr>
        <w:t>obesity people</w:t>
      </w:r>
      <w:r w:rsidRPr="00015358">
        <w:rPr>
          <w:bCs/>
        </w:rPr>
        <w:t xml:space="preserve"> or other metabolic disorders. On the other hand, increased level of leptin above the normal may also induce pro-inflammatory state. As for other </w:t>
      </w:r>
      <w:proofErr w:type="spellStart"/>
      <w:r w:rsidRPr="00015358">
        <w:rPr>
          <w:bCs/>
        </w:rPr>
        <w:t>adipoki</w:t>
      </w:r>
      <w:r w:rsidR="00A43FCB" w:rsidRPr="00015358">
        <w:rPr>
          <w:bCs/>
        </w:rPr>
        <w:t>nes</w:t>
      </w:r>
      <w:proofErr w:type="spellEnd"/>
      <w:r w:rsidR="00A43FCB" w:rsidRPr="00015358">
        <w:rPr>
          <w:bCs/>
        </w:rPr>
        <w:t xml:space="preserve"> such as </w:t>
      </w:r>
      <w:proofErr w:type="spellStart"/>
      <w:r w:rsidR="00A43FCB" w:rsidRPr="00015358">
        <w:rPr>
          <w:bCs/>
        </w:rPr>
        <w:t>resistin</w:t>
      </w:r>
      <w:proofErr w:type="spellEnd"/>
      <w:r w:rsidR="00A43FCB" w:rsidRPr="00015358">
        <w:rPr>
          <w:bCs/>
        </w:rPr>
        <w:t xml:space="preserve">, </w:t>
      </w:r>
      <w:proofErr w:type="spellStart"/>
      <w:r w:rsidR="00A43FCB" w:rsidRPr="00015358">
        <w:rPr>
          <w:bCs/>
        </w:rPr>
        <w:t>visfatin</w:t>
      </w:r>
      <w:proofErr w:type="spellEnd"/>
      <w:r w:rsidR="00A43FCB" w:rsidRPr="00015358">
        <w:rPr>
          <w:bCs/>
        </w:rPr>
        <w:t>,</w:t>
      </w:r>
      <w:r w:rsidR="00A43FCB" w:rsidRPr="00015358">
        <w:rPr>
          <w:bCs/>
          <w:lang w:eastAsia="zh-TW"/>
        </w:rPr>
        <w:t xml:space="preserve"> </w:t>
      </w:r>
      <w:r w:rsidRPr="00015358">
        <w:rPr>
          <w:bCs/>
        </w:rPr>
        <w:t xml:space="preserve">retinol-binding protein 4, </w:t>
      </w:r>
      <w:proofErr w:type="spellStart"/>
      <w:r w:rsidRPr="00015358">
        <w:rPr>
          <w:bCs/>
        </w:rPr>
        <w:t>irisin</w:t>
      </w:r>
      <w:proofErr w:type="spellEnd"/>
      <w:r w:rsidRPr="00015358">
        <w:rPr>
          <w:bCs/>
        </w:rPr>
        <w:t xml:space="preserve">, etc., adiponectin protects cell from TNF-α induced death. So adiponectin is a potent TNF-α-neutralizing </w:t>
      </w:r>
      <w:proofErr w:type="spellStart"/>
      <w:proofErr w:type="gramStart"/>
      <w:r w:rsidRPr="00015358">
        <w:rPr>
          <w:bCs/>
        </w:rPr>
        <w:t>adipokine</w:t>
      </w:r>
      <w:proofErr w:type="spellEnd"/>
      <w:r w:rsidR="00B76079" w:rsidRPr="00015358">
        <w:rPr>
          <w:bCs/>
        </w:rPr>
        <w:t>[</w:t>
      </w:r>
      <w:proofErr w:type="gramEnd"/>
      <w:r w:rsidR="00E44CFA" w:rsidRPr="00015358">
        <w:rPr>
          <w:bCs/>
        </w:rPr>
        <w:t>9</w:t>
      </w:r>
      <w:r w:rsidR="00B76079" w:rsidRPr="00015358">
        <w:rPr>
          <w:bCs/>
        </w:rPr>
        <w:t>]</w:t>
      </w:r>
      <w:r w:rsidRPr="00015358">
        <w:rPr>
          <w:bCs/>
        </w:rPr>
        <w:t xml:space="preserve">. </w:t>
      </w:r>
    </w:p>
    <w:p w14:paraId="13E8C015" w14:textId="77777777" w:rsidR="00D6564A" w:rsidRPr="00015358" w:rsidRDefault="00D6564A" w:rsidP="00015358">
      <w:pPr>
        <w:spacing w:before="60" w:line="400" w:lineRule="atLeast"/>
        <w:jc w:val="both"/>
        <w:rPr>
          <w:bCs/>
        </w:rPr>
      </w:pPr>
    </w:p>
    <w:p w14:paraId="631DA8FD" w14:textId="0E113791" w:rsidR="00D6564A" w:rsidRPr="00015358" w:rsidRDefault="00D6564A" w:rsidP="00015358">
      <w:pPr>
        <w:spacing w:before="60" w:line="400" w:lineRule="atLeast"/>
        <w:jc w:val="both"/>
        <w:rPr>
          <w:b/>
          <w:lang w:eastAsia="zh-TW"/>
        </w:rPr>
      </w:pPr>
      <w:r w:rsidRPr="00015358">
        <w:rPr>
          <w:b/>
        </w:rPr>
        <w:t xml:space="preserve">Adipokines and metabolic associated fatty liver disease </w:t>
      </w:r>
      <w:r w:rsidR="0002088F" w:rsidRPr="00015358">
        <w:rPr>
          <w:b/>
          <w:lang w:eastAsia="zh-TW"/>
        </w:rPr>
        <w:t xml:space="preserve"> </w:t>
      </w:r>
    </w:p>
    <w:p w14:paraId="03E8D711" w14:textId="41C77AA1" w:rsidR="00D6564A" w:rsidRPr="00015358" w:rsidRDefault="003C1C6E" w:rsidP="00015358">
      <w:pPr>
        <w:spacing w:before="60" w:line="400" w:lineRule="atLeast"/>
        <w:jc w:val="both"/>
        <w:rPr>
          <w:bCs/>
        </w:rPr>
      </w:pPr>
      <w:r w:rsidRPr="00015358">
        <w:rPr>
          <w:bCs/>
          <w:lang w:eastAsia="zh-TW"/>
        </w:rPr>
        <w:t>M</w:t>
      </w:r>
      <w:r w:rsidRPr="00015358">
        <w:rPr>
          <w:bCs/>
        </w:rPr>
        <w:t>etabolic associated fatty liver disease</w:t>
      </w:r>
      <w:r w:rsidR="00D6564A" w:rsidRPr="00015358">
        <w:rPr>
          <w:bCs/>
        </w:rPr>
        <w:t xml:space="preserve"> defined as a metabolic syndrome, runs the risk of inducing insulin resistance. The incidence of the disease is related to ethnicity, dietary habit, genetics (</w:t>
      </w:r>
      <w:r w:rsidR="00D6564A" w:rsidRPr="00015358">
        <w:rPr>
          <w:bCs/>
          <w:i/>
          <w:iCs/>
        </w:rPr>
        <w:t>PNPLA3</w:t>
      </w:r>
      <w:r w:rsidR="00D6564A" w:rsidRPr="00015358">
        <w:rPr>
          <w:bCs/>
        </w:rPr>
        <w:t xml:space="preserve"> gene abnormality), and intestin</w:t>
      </w:r>
      <w:r w:rsidR="00A37464" w:rsidRPr="00015358">
        <w:rPr>
          <w:bCs/>
        </w:rPr>
        <w:t xml:space="preserve">al flora, etc. As a result, </w:t>
      </w:r>
      <w:r w:rsidR="00D6564A" w:rsidRPr="00015358">
        <w:rPr>
          <w:bCs/>
        </w:rPr>
        <w:t>the disease</w:t>
      </w:r>
      <w:r w:rsidR="00A37464" w:rsidRPr="00015358">
        <w:rPr>
          <w:bCs/>
        </w:rPr>
        <w:t xml:space="preserve"> course</w:t>
      </w:r>
      <w:r w:rsidR="00D6564A" w:rsidRPr="00015358">
        <w:rPr>
          <w:bCs/>
        </w:rPr>
        <w:t xml:space="preserve"> and the response of individual patient may vary. It was observed that some patients showed more metabolic dysfunction, as well as genetic </w:t>
      </w:r>
      <w:proofErr w:type="gramStart"/>
      <w:r w:rsidR="00D6564A" w:rsidRPr="00015358">
        <w:rPr>
          <w:bCs/>
        </w:rPr>
        <w:t>abnormalities</w:t>
      </w:r>
      <w:r w:rsidR="00B76079" w:rsidRPr="00015358">
        <w:rPr>
          <w:bCs/>
        </w:rPr>
        <w:t>[</w:t>
      </w:r>
      <w:proofErr w:type="gramEnd"/>
      <w:r w:rsidR="00E44CFA" w:rsidRPr="00015358">
        <w:rPr>
          <w:bCs/>
        </w:rPr>
        <w:t>9,10</w:t>
      </w:r>
      <w:r w:rsidR="00B76079" w:rsidRPr="00015358">
        <w:rPr>
          <w:bCs/>
        </w:rPr>
        <w:t>]</w:t>
      </w:r>
      <w:r w:rsidR="00D6564A" w:rsidRPr="00015358">
        <w:rPr>
          <w:bCs/>
        </w:rPr>
        <w:t xml:space="preserve">. Epidemiological studies have pointed out that the incidence of </w:t>
      </w:r>
      <w:r w:rsidR="00D6564A" w:rsidRPr="00015358">
        <w:rPr>
          <w:bCs/>
        </w:rPr>
        <w:lastRenderedPageBreak/>
        <w:t>MAFLD was as high as 2</w:t>
      </w:r>
      <w:r w:rsidR="00A37464" w:rsidRPr="00015358">
        <w:rPr>
          <w:bCs/>
          <w:lang w:eastAsia="zh-TW"/>
        </w:rPr>
        <w:t>2</w:t>
      </w:r>
      <w:r w:rsidR="00D6564A" w:rsidRPr="00015358">
        <w:rPr>
          <w:bCs/>
        </w:rPr>
        <w:t>% in the United States and 3</w:t>
      </w:r>
      <w:r w:rsidR="00A37464" w:rsidRPr="00015358">
        <w:rPr>
          <w:bCs/>
          <w:lang w:eastAsia="zh-TW"/>
        </w:rPr>
        <w:t>2</w:t>
      </w:r>
      <w:r w:rsidR="00D6564A" w:rsidRPr="00015358">
        <w:rPr>
          <w:bCs/>
        </w:rPr>
        <w:t xml:space="preserve">% in Asia. Visceral and subcutaneous adipose tissues are the location of most abundant fat deposit with distinct </w:t>
      </w:r>
      <w:proofErr w:type="spellStart"/>
      <w:r w:rsidR="00D6564A" w:rsidRPr="00015358">
        <w:rPr>
          <w:bCs/>
        </w:rPr>
        <w:t>adipokine</w:t>
      </w:r>
      <w:proofErr w:type="spellEnd"/>
      <w:r w:rsidR="00D6564A" w:rsidRPr="00015358">
        <w:rPr>
          <w:bCs/>
        </w:rPr>
        <w:t xml:space="preserve"> </w:t>
      </w:r>
      <w:proofErr w:type="gramStart"/>
      <w:r w:rsidR="00D6564A" w:rsidRPr="00015358">
        <w:rPr>
          <w:bCs/>
        </w:rPr>
        <w:t>profile</w:t>
      </w:r>
      <w:r w:rsidR="00E44CFA" w:rsidRPr="00015358">
        <w:rPr>
          <w:bCs/>
        </w:rPr>
        <w:t>[</w:t>
      </w:r>
      <w:proofErr w:type="gramEnd"/>
      <w:r w:rsidR="00E44CFA" w:rsidRPr="00015358">
        <w:rPr>
          <w:bCs/>
        </w:rPr>
        <w:t>11]</w:t>
      </w:r>
      <w:r w:rsidR="00D6564A" w:rsidRPr="00015358">
        <w:rPr>
          <w:bCs/>
        </w:rPr>
        <w:t xml:space="preserve">. </w:t>
      </w:r>
    </w:p>
    <w:p w14:paraId="168F62E6" w14:textId="77777777" w:rsidR="00D6564A" w:rsidRPr="00015358" w:rsidRDefault="00D6564A" w:rsidP="00015358">
      <w:pPr>
        <w:spacing w:before="60" w:line="400" w:lineRule="atLeast"/>
        <w:jc w:val="both"/>
        <w:rPr>
          <w:bCs/>
        </w:rPr>
      </w:pPr>
    </w:p>
    <w:p w14:paraId="15D1BC1E" w14:textId="0FD80991" w:rsidR="00D6564A" w:rsidRPr="00015358" w:rsidRDefault="00D6564A" w:rsidP="00015358">
      <w:pPr>
        <w:spacing w:before="60" w:line="400" w:lineRule="atLeast"/>
        <w:jc w:val="both"/>
        <w:rPr>
          <w:b/>
        </w:rPr>
      </w:pPr>
      <w:r w:rsidRPr="00015358">
        <w:rPr>
          <w:b/>
        </w:rPr>
        <w:t xml:space="preserve">Role of </w:t>
      </w:r>
      <w:proofErr w:type="spellStart"/>
      <w:r w:rsidRPr="00015358">
        <w:rPr>
          <w:b/>
        </w:rPr>
        <w:t>adipokines</w:t>
      </w:r>
      <w:proofErr w:type="spellEnd"/>
      <w:r w:rsidRPr="00015358">
        <w:rPr>
          <w:b/>
        </w:rPr>
        <w:t xml:space="preserve"> in </w:t>
      </w:r>
      <w:r w:rsidR="00A37464" w:rsidRPr="00015358">
        <w:rPr>
          <w:b/>
        </w:rPr>
        <w:t>metabolic associated fatty liver disease</w:t>
      </w:r>
      <w:r w:rsidR="00A37464" w:rsidRPr="00015358">
        <w:rPr>
          <w:b/>
          <w:lang w:eastAsia="zh-TW"/>
        </w:rPr>
        <w:t xml:space="preserve"> </w:t>
      </w:r>
      <w:r w:rsidRPr="00015358">
        <w:rPr>
          <w:b/>
        </w:rPr>
        <w:t xml:space="preserve"> </w:t>
      </w:r>
    </w:p>
    <w:p w14:paraId="3C3BEF2B" w14:textId="3BF0A706" w:rsidR="00D6564A" w:rsidRPr="00015358" w:rsidRDefault="00D6564A" w:rsidP="00015358">
      <w:pPr>
        <w:spacing w:before="60" w:line="400" w:lineRule="atLeast"/>
        <w:jc w:val="both"/>
        <w:rPr>
          <w:bCs/>
          <w:lang w:eastAsia="zh-TW"/>
        </w:rPr>
      </w:pPr>
      <w:r w:rsidRPr="00015358">
        <w:rPr>
          <w:bCs/>
        </w:rPr>
        <w:t>Adiponectin enhances glucose and fatty acid oxidation, improves insulin sensitivity, attenuates plaque formation, and increases aldosterone production. The hepatoprotective effect</w:t>
      </w:r>
      <w:r w:rsidR="00A37464" w:rsidRPr="00015358">
        <w:rPr>
          <w:bCs/>
        </w:rPr>
        <w:t xml:space="preserve">s of adiponectin, including </w:t>
      </w:r>
      <w:r w:rsidRPr="00015358">
        <w:rPr>
          <w:bCs/>
        </w:rPr>
        <w:t xml:space="preserve">anti-inflammatory and antifibrogenic effects, have been greatly investigated that the reduced level in individuals with MAFLD was shown to inversely related to the severity of steatosis, inflammation, and </w:t>
      </w:r>
      <w:proofErr w:type="gramStart"/>
      <w:r w:rsidRPr="00015358">
        <w:rPr>
          <w:bCs/>
        </w:rPr>
        <w:t>fibrosis</w:t>
      </w:r>
      <w:r w:rsidR="00274576" w:rsidRPr="00015358">
        <w:rPr>
          <w:bCs/>
        </w:rPr>
        <w:t>[</w:t>
      </w:r>
      <w:proofErr w:type="gramEnd"/>
      <w:r w:rsidR="00E44CFA" w:rsidRPr="00015358">
        <w:rPr>
          <w:bCs/>
        </w:rPr>
        <w:t>12</w:t>
      </w:r>
      <w:r w:rsidR="00274576" w:rsidRPr="00015358">
        <w:rPr>
          <w:bCs/>
        </w:rPr>
        <w:t>]</w:t>
      </w:r>
      <w:r w:rsidRPr="00015358">
        <w:rPr>
          <w:bCs/>
        </w:rPr>
        <w:t xml:space="preserve">. Hypoadiponectinemia may play an important pathophysiological role in the progression of condition from fatty liver to </w:t>
      </w:r>
      <w:r w:rsidR="00A37464" w:rsidRPr="00015358">
        <w:rPr>
          <w:bCs/>
        </w:rPr>
        <w:t>metabolic associated fatty liver disease</w:t>
      </w:r>
      <w:r w:rsidRPr="00015358">
        <w:rPr>
          <w:bCs/>
        </w:rPr>
        <w:t xml:space="preserve">. Adiponectin is an abundant adipocyte-derived protein with well-established anti-atherogenic, anti-inflammatory, and insulin-sensitizing </w:t>
      </w:r>
      <w:proofErr w:type="gramStart"/>
      <w:r w:rsidRPr="00015358">
        <w:rPr>
          <w:bCs/>
        </w:rPr>
        <w:t>properties</w:t>
      </w:r>
      <w:r w:rsidR="00274576" w:rsidRPr="00015358">
        <w:rPr>
          <w:bCs/>
        </w:rPr>
        <w:t>[</w:t>
      </w:r>
      <w:proofErr w:type="gramEnd"/>
      <w:r w:rsidR="00180DED" w:rsidRPr="00015358">
        <w:rPr>
          <w:bCs/>
        </w:rPr>
        <w:t>13</w:t>
      </w:r>
      <w:r w:rsidR="00274576" w:rsidRPr="00015358">
        <w:rPr>
          <w:bCs/>
        </w:rPr>
        <w:t>]</w:t>
      </w:r>
      <w:r w:rsidRPr="00015358">
        <w:rPr>
          <w:bCs/>
        </w:rPr>
        <w:t xml:space="preserve">. Both serum and hepatic levels of adiponectin expression were decreased in patients with MAFLD. PPAR-γ ligands have been used recently in the treatment of MAFLD and </w:t>
      </w:r>
      <w:r w:rsidR="00A37464" w:rsidRPr="00015358">
        <w:rPr>
          <w:bCs/>
        </w:rPr>
        <w:t xml:space="preserve">are able to increase </w:t>
      </w:r>
      <w:r w:rsidRPr="00015358">
        <w:rPr>
          <w:bCs/>
        </w:rPr>
        <w:t xml:space="preserve">serum concentration of adiponectin. Adiponectin may also suppress inflammation and the activities of macrophages by reducing its synthesis, which leads to an imbalance of mediators toward pro-inflammatory </w:t>
      </w:r>
      <w:proofErr w:type="gramStart"/>
      <w:r w:rsidRPr="00015358">
        <w:rPr>
          <w:bCs/>
        </w:rPr>
        <w:t>condition</w:t>
      </w:r>
      <w:r w:rsidR="00274576" w:rsidRPr="00015358">
        <w:rPr>
          <w:bCs/>
        </w:rPr>
        <w:t>[</w:t>
      </w:r>
      <w:proofErr w:type="gramEnd"/>
      <w:r w:rsidR="00180DED" w:rsidRPr="00015358">
        <w:rPr>
          <w:bCs/>
        </w:rPr>
        <w:t>13-15</w:t>
      </w:r>
      <w:r w:rsidR="00274576" w:rsidRPr="00015358">
        <w:rPr>
          <w:bCs/>
        </w:rPr>
        <w:t>]</w:t>
      </w:r>
      <w:r w:rsidRPr="00015358">
        <w:rPr>
          <w:bCs/>
        </w:rPr>
        <w:t>. The elevated production of these adipokines is increasingly considered to be important in the development of diseases linked to the obesity and metabolic dis</w:t>
      </w:r>
      <w:r w:rsidR="00A37464" w:rsidRPr="00015358">
        <w:rPr>
          <w:bCs/>
          <w:lang w:eastAsia="zh-TW"/>
        </w:rPr>
        <w:t>order</w:t>
      </w:r>
      <w:r w:rsidRPr="00015358">
        <w:rPr>
          <w:bCs/>
        </w:rPr>
        <w:t xml:space="preserve">. The effective treatment for MAFLD is through weight loss that may halt the progression of the disease and even revert histological </w:t>
      </w:r>
      <w:proofErr w:type="gramStart"/>
      <w:r w:rsidRPr="00015358">
        <w:rPr>
          <w:bCs/>
        </w:rPr>
        <w:t>changes</w:t>
      </w:r>
      <w:r w:rsidR="00274576" w:rsidRPr="00015358">
        <w:rPr>
          <w:bCs/>
        </w:rPr>
        <w:t>[</w:t>
      </w:r>
      <w:proofErr w:type="gramEnd"/>
      <w:r w:rsidR="00180DED" w:rsidRPr="00015358">
        <w:rPr>
          <w:bCs/>
        </w:rPr>
        <w:t>16</w:t>
      </w:r>
      <w:r w:rsidR="00274576" w:rsidRPr="00015358">
        <w:rPr>
          <w:bCs/>
        </w:rPr>
        <w:t>]</w:t>
      </w:r>
      <w:r w:rsidRPr="00015358">
        <w:rPr>
          <w:bCs/>
        </w:rPr>
        <w:t>. The underlying mechanism in all stages of the disease from prevention, early ide</w:t>
      </w:r>
      <w:r w:rsidR="00A37464" w:rsidRPr="00015358">
        <w:rPr>
          <w:bCs/>
        </w:rPr>
        <w:t>ntification</w:t>
      </w:r>
      <w:r w:rsidRPr="00015358">
        <w:rPr>
          <w:bCs/>
        </w:rPr>
        <w:t xml:space="preserve">, and treatment require an in-depth understanding of the pathogenesis of liver injury in MAFLD. </w:t>
      </w:r>
      <w:r w:rsidR="00A37464" w:rsidRPr="00015358">
        <w:rPr>
          <w:bCs/>
          <w:lang w:eastAsia="zh-TW"/>
        </w:rPr>
        <w:t xml:space="preserve"> </w:t>
      </w:r>
    </w:p>
    <w:p w14:paraId="62530CA0" w14:textId="77777777" w:rsidR="00D6564A" w:rsidRPr="00015358" w:rsidRDefault="00D6564A" w:rsidP="00015358">
      <w:pPr>
        <w:spacing w:before="60" w:line="400" w:lineRule="atLeast"/>
        <w:jc w:val="both"/>
        <w:rPr>
          <w:bCs/>
        </w:rPr>
      </w:pPr>
    </w:p>
    <w:p w14:paraId="27184552" w14:textId="77777777" w:rsidR="00D6564A" w:rsidRPr="00015358" w:rsidRDefault="00D6564A" w:rsidP="00015358">
      <w:pPr>
        <w:spacing w:before="60" w:line="400" w:lineRule="atLeast"/>
        <w:jc w:val="both"/>
        <w:rPr>
          <w:b/>
        </w:rPr>
      </w:pPr>
      <w:r w:rsidRPr="00015358">
        <w:rPr>
          <w:b/>
        </w:rPr>
        <w:t xml:space="preserve">Adipokines and the systematic inflammation </w:t>
      </w:r>
    </w:p>
    <w:p w14:paraId="43E873A6" w14:textId="66AE9930" w:rsidR="00D6564A" w:rsidRPr="00015358" w:rsidRDefault="00D6564A" w:rsidP="00015358">
      <w:pPr>
        <w:spacing w:before="60" w:line="400" w:lineRule="atLeast"/>
        <w:jc w:val="both"/>
        <w:rPr>
          <w:bCs/>
          <w:lang w:eastAsia="zh-TW"/>
        </w:rPr>
      </w:pPr>
      <w:bookmarkStart w:id="2" w:name="_GoBack"/>
      <w:r w:rsidRPr="00015358">
        <w:rPr>
          <w:bCs/>
        </w:rPr>
        <w:t>Most adipokines are upregulated in ob</w:t>
      </w:r>
      <w:r w:rsidR="00A37464" w:rsidRPr="00015358">
        <w:rPr>
          <w:bCs/>
        </w:rPr>
        <w:t xml:space="preserve">esity and promote inflammation </w:t>
      </w:r>
      <w:r w:rsidRPr="00015358">
        <w:rPr>
          <w:bCs/>
        </w:rPr>
        <w:t xml:space="preserve">through leptin, TNFα, </w:t>
      </w:r>
      <w:r w:rsidR="00A37464" w:rsidRPr="00015358">
        <w:rPr>
          <w:bCs/>
        </w:rPr>
        <w:t>IL-6, IL-18, etc.</w:t>
      </w:r>
      <w:r w:rsidRPr="00015358">
        <w:rPr>
          <w:bCs/>
        </w:rPr>
        <w:t>, even though adiponectin acts the opposite as an anti-inflammatory modulator</w:t>
      </w:r>
      <w:r w:rsidR="00CB7A09" w:rsidRPr="00015358">
        <w:rPr>
          <w:bCs/>
          <w:lang w:eastAsia="zh-TW"/>
        </w:rPr>
        <w:t xml:space="preserve"> </w:t>
      </w:r>
      <w:r w:rsidR="00274576" w:rsidRPr="00015358">
        <w:rPr>
          <w:bCs/>
        </w:rPr>
        <w:t>[</w:t>
      </w:r>
      <w:r w:rsidR="00180DED" w:rsidRPr="00015358">
        <w:rPr>
          <w:bCs/>
        </w:rPr>
        <w:t>17</w:t>
      </w:r>
      <w:r w:rsidR="00274576" w:rsidRPr="00015358">
        <w:rPr>
          <w:bCs/>
        </w:rPr>
        <w:t>]</w:t>
      </w:r>
      <w:r w:rsidRPr="00015358">
        <w:rPr>
          <w:bCs/>
        </w:rPr>
        <w:t xml:space="preserve">. Accumulating evidence has linked the condition of obesity with low-grade inflammation that first originates from adipose tissues, which secrete a plethora of pro- and anti-inflammatory cytokines, all of which being termed adipokines. These molecules have been implicated in initiating and perpetuating the chronic state of inflammation that is observed in obesity and MAFLD. However, more investigation should be conducted to identify the exact role of adipokines derived from intra-abdominal </w:t>
      </w:r>
      <w:r w:rsidR="00CB3749" w:rsidRPr="00015358">
        <w:rPr>
          <w:bCs/>
          <w:lang w:eastAsia="zh-TW"/>
        </w:rPr>
        <w:t>adipose</w:t>
      </w:r>
      <w:r w:rsidRPr="00015358">
        <w:rPr>
          <w:bCs/>
        </w:rPr>
        <w:t>, as these molecules also seem to drive the progression of live</w:t>
      </w:r>
      <w:r w:rsidR="00CB3749" w:rsidRPr="00015358">
        <w:rPr>
          <w:bCs/>
        </w:rPr>
        <w:t>r injury in patients with</w:t>
      </w:r>
      <w:r w:rsidRPr="00015358">
        <w:rPr>
          <w:bCs/>
        </w:rPr>
        <w:t xml:space="preserve"> obesity</w:t>
      </w:r>
      <w:r w:rsidR="00CB3749" w:rsidRPr="00015358">
        <w:rPr>
          <w:bCs/>
          <w:lang w:eastAsia="zh-TW"/>
        </w:rPr>
        <w:t xml:space="preserve"> </w:t>
      </w:r>
      <w:r w:rsidR="00274576" w:rsidRPr="00015358">
        <w:rPr>
          <w:bCs/>
        </w:rPr>
        <w:t>[</w:t>
      </w:r>
      <w:r w:rsidR="00180DED" w:rsidRPr="00015358">
        <w:rPr>
          <w:bCs/>
        </w:rPr>
        <w:t>18</w:t>
      </w:r>
      <w:r w:rsidR="00274576" w:rsidRPr="00015358">
        <w:rPr>
          <w:bCs/>
        </w:rPr>
        <w:t>]</w:t>
      </w:r>
      <w:r w:rsidRPr="00015358">
        <w:rPr>
          <w:bCs/>
        </w:rPr>
        <w:t xml:space="preserve">. </w:t>
      </w:r>
      <w:r w:rsidRPr="00015358">
        <w:rPr>
          <w:bCs/>
          <w:lang w:eastAsia="zh-TW"/>
        </w:rPr>
        <w:t xml:space="preserve"> </w:t>
      </w:r>
      <w:r w:rsidRPr="00015358">
        <w:rPr>
          <w:bCs/>
        </w:rPr>
        <w:t xml:space="preserve">Given that MAFLD is related to systemic inflammation characterized by disrupted imbalance of adipokines, obesity related digestive diseases, such as gastroesophageal reflux disease, fatty liver disease, </w:t>
      </w:r>
      <w:proofErr w:type="spellStart"/>
      <w:r w:rsidRPr="00015358">
        <w:rPr>
          <w:bCs/>
        </w:rPr>
        <w:t>chol</w:t>
      </w:r>
      <w:r w:rsidR="00CB3749" w:rsidRPr="00015358">
        <w:rPr>
          <w:bCs/>
        </w:rPr>
        <w:t>elithiasis</w:t>
      </w:r>
      <w:proofErr w:type="spellEnd"/>
      <w:r w:rsidR="00CB3749" w:rsidRPr="00015358">
        <w:rPr>
          <w:bCs/>
        </w:rPr>
        <w:t>, gallbladder cancer</w:t>
      </w:r>
      <w:r w:rsidRPr="00015358">
        <w:rPr>
          <w:bCs/>
        </w:rPr>
        <w:t xml:space="preserve">, pancreatic cancer, and others may specifically alter the </w:t>
      </w:r>
      <w:proofErr w:type="spellStart"/>
      <w:r w:rsidRPr="00015358">
        <w:rPr>
          <w:bCs/>
        </w:rPr>
        <w:t>adipokine</w:t>
      </w:r>
      <w:proofErr w:type="spellEnd"/>
      <w:r w:rsidRPr="00015358">
        <w:rPr>
          <w:bCs/>
        </w:rPr>
        <w:t xml:space="preserve"> in body </w:t>
      </w:r>
      <w:proofErr w:type="gramStart"/>
      <w:r w:rsidRPr="00015358">
        <w:rPr>
          <w:bCs/>
        </w:rPr>
        <w:t>tissues</w:t>
      </w:r>
      <w:r w:rsidR="00115106" w:rsidRPr="00015358">
        <w:rPr>
          <w:bCs/>
        </w:rPr>
        <w:t>[</w:t>
      </w:r>
      <w:proofErr w:type="gramEnd"/>
      <w:r w:rsidR="00180DED" w:rsidRPr="00015358">
        <w:rPr>
          <w:bCs/>
        </w:rPr>
        <w:t>19</w:t>
      </w:r>
      <w:r w:rsidR="00F673BC" w:rsidRPr="00015358">
        <w:rPr>
          <w:bCs/>
        </w:rPr>
        <w:t>,20</w:t>
      </w:r>
      <w:r w:rsidR="00115106" w:rsidRPr="00015358">
        <w:rPr>
          <w:bCs/>
        </w:rPr>
        <w:t>]</w:t>
      </w:r>
      <w:r w:rsidRPr="00015358">
        <w:rPr>
          <w:bCs/>
        </w:rPr>
        <w:t xml:space="preserve">. MAFLD is a chronic liver inflammation affecting 30% of </w:t>
      </w:r>
      <w:r w:rsidRPr="00015358">
        <w:rPr>
          <w:bCs/>
        </w:rPr>
        <w:lastRenderedPageBreak/>
        <w:t xml:space="preserve">all </w:t>
      </w:r>
      <w:proofErr w:type="gramStart"/>
      <w:r w:rsidRPr="00015358">
        <w:rPr>
          <w:bCs/>
        </w:rPr>
        <w:t>populations,</w:t>
      </w:r>
      <w:proofErr w:type="gramEnd"/>
      <w:r w:rsidRPr="00015358">
        <w:rPr>
          <w:bCs/>
        </w:rPr>
        <w:t xml:space="preserve"> with 4</w:t>
      </w:r>
      <w:r w:rsidR="00CB3749" w:rsidRPr="00015358">
        <w:rPr>
          <w:bCs/>
          <w:lang w:eastAsia="zh-TW"/>
        </w:rPr>
        <w:t>1</w:t>
      </w:r>
      <w:r w:rsidRPr="00015358">
        <w:rPr>
          <w:bCs/>
        </w:rPr>
        <w:t xml:space="preserve">% to 70% of humans have the disease. MAFLD patients with hepatic fibrosis tend to have worse prognosis and it is recommended to monitor the degree of fibrosis through serum level of AFP and GPT. MAFLD is not an isolated liver problem, but it may affect brain to cause depression, infarction, insomnia, and </w:t>
      </w:r>
      <w:proofErr w:type="gramStart"/>
      <w:r w:rsidRPr="00015358">
        <w:rPr>
          <w:bCs/>
        </w:rPr>
        <w:t>dementia</w:t>
      </w:r>
      <w:r w:rsidR="00F673BC" w:rsidRPr="00015358">
        <w:rPr>
          <w:bCs/>
        </w:rPr>
        <w:t>[</w:t>
      </w:r>
      <w:proofErr w:type="gramEnd"/>
      <w:r w:rsidR="00F673BC" w:rsidRPr="00015358">
        <w:rPr>
          <w:bCs/>
        </w:rPr>
        <w:t>21,22]</w:t>
      </w:r>
      <w:r w:rsidRPr="00015358">
        <w:rPr>
          <w:bCs/>
        </w:rPr>
        <w:t xml:space="preserve">. It is also shown that adipokines in MAFLD are involved in oral cancer, heart diseases (such as arrhythmia and cardiomyopathy), </w:t>
      </w:r>
      <w:r w:rsidR="00CB3749" w:rsidRPr="00015358">
        <w:rPr>
          <w:bCs/>
          <w:lang w:eastAsia="zh-TW"/>
        </w:rPr>
        <w:t xml:space="preserve">sleep </w:t>
      </w:r>
      <w:proofErr w:type="spellStart"/>
      <w:r w:rsidRPr="00015358">
        <w:rPr>
          <w:bCs/>
        </w:rPr>
        <w:t>apnea</w:t>
      </w:r>
      <w:proofErr w:type="spellEnd"/>
      <w:r w:rsidRPr="00015358">
        <w:rPr>
          <w:bCs/>
        </w:rPr>
        <w:t>, lung cancer</w:t>
      </w:r>
      <w:r w:rsidR="00CB3749" w:rsidRPr="00015358">
        <w:rPr>
          <w:bCs/>
        </w:rPr>
        <w:t>,</w:t>
      </w:r>
      <w:r w:rsidRPr="00015358">
        <w:rPr>
          <w:bCs/>
        </w:rPr>
        <w:t xml:space="preserve"> chronic </w:t>
      </w:r>
      <w:r w:rsidR="00CB3749" w:rsidRPr="00015358">
        <w:rPr>
          <w:bCs/>
        </w:rPr>
        <w:t xml:space="preserve">kidney disease, </w:t>
      </w:r>
      <w:r w:rsidRPr="00015358">
        <w:rPr>
          <w:bCs/>
        </w:rPr>
        <w:t>ovarian cancer, and polycystic ovary syndrome</w:t>
      </w:r>
      <w:r w:rsidR="00CB7A09" w:rsidRPr="00015358">
        <w:rPr>
          <w:bCs/>
          <w:lang w:eastAsia="zh-TW"/>
        </w:rPr>
        <w:t xml:space="preserve"> </w:t>
      </w:r>
      <w:r w:rsidR="006C440B" w:rsidRPr="00015358">
        <w:rPr>
          <w:bCs/>
        </w:rPr>
        <w:t>[</w:t>
      </w:r>
      <w:r w:rsidR="00F673BC" w:rsidRPr="00015358">
        <w:rPr>
          <w:bCs/>
        </w:rPr>
        <w:t>23,24</w:t>
      </w:r>
      <w:r w:rsidR="006C440B" w:rsidRPr="00015358">
        <w:rPr>
          <w:bCs/>
        </w:rPr>
        <w:t>]</w:t>
      </w:r>
      <w:r w:rsidRPr="00015358">
        <w:rPr>
          <w:bCs/>
        </w:rPr>
        <w:t xml:space="preserve">. </w:t>
      </w:r>
      <w:r w:rsidR="00CB3749" w:rsidRPr="00015358">
        <w:rPr>
          <w:bCs/>
          <w:lang w:eastAsia="zh-TW"/>
        </w:rPr>
        <w:t xml:space="preserve">  </w:t>
      </w:r>
    </w:p>
    <w:p w14:paraId="6A221A42" w14:textId="0515EB1E" w:rsidR="004258CA" w:rsidRPr="00015358" w:rsidRDefault="004258CA" w:rsidP="00015358">
      <w:pPr>
        <w:spacing w:before="60" w:line="400" w:lineRule="atLeast"/>
        <w:jc w:val="both"/>
        <w:outlineLvl w:val="0"/>
        <w:rPr>
          <w:bCs/>
          <w:lang w:eastAsia="zh-TW"/>
        </w:rPr>
      </w:pPr>
    </w:p>
    <w:bookmarkEnd w:id="2"/>
    <w:p w14:paraId="5337B45B" w14:textId="77777777" w:rsidR="00CB3749" w:rsidRPr="00015358" w:rsidRDefault="00CB3749" w:rsidP="00015358">
      <w:pPr>
        <w:spacing w:before="60" w:line="400" w:lineRule="atLeast"/>
        <w:jc w:val="both"/>
        <w:outlineLvl w:val="0"/>
        <w:rPr>
          <w:bCs/>
          <w:lang w:eastAsia="zh-TW"/>
        </w:rPr>
      </w:pPr>
    </w:p>
    <w:p w14:paraId="5EE88C52" w14:textId="77777777" w:rsidR="00CB7A09" w:rsidRPr="00015358" w:rsidRDefault="00CB7A09" w:rsidP="00015358">
      <w:pPr>
        <w:spacing w:before="60" w:line="400" w:lineRule="atLeast"/>
        <w:jc w:val="both"/>
        <w:outlineLvl w:val="0"/>
        <w:rPr>
          <w:rFonts w:eastAsia="宋体"/>
          <w:b/>
          <w:lang w:eastAsia="zh-CN"/>
        </w:rPr>
        <w:sectPr w:rsidR="00CB7A09" w:rsidRPr="00015358">
          <w:pgSz w:w="11906" w:h="16838" w:code="9"/>
          <w:pgMar w:top="1008" w:right="1008" w:bottom="1008" w:left="1008" w:header="706" w:footer="706" w:gutter="0"/>
          <w:cols w:space="708"/>
          <w:docGrid w:linePitch="360"/>
        </w:sectPr>
      </w:pPr>
    </w:p>
    <w:p w14:paraId="39563463" w14:textId="484374E7" w:rsidR="00EF79F7" w:rsidRPr="00015358" w:rsidRDefault="00EF79F7" w:rsidP="00015358">
      <w:pPr>
        <w:spacing w:before="60" w:line="400" w:lineRule="atLeast"/>
        <w:jc w:val="both"/>
        <w:outlineLvl w:val="0"/>
        <w:rPr>
          <w:bCs/>
        </w:rPr>
      </w:pPr>
      <w:r w:rsidRPr="00015358">
        <w:rPr>
          <w:b/>
        </w:rPr>
        <w:lastRenderedPageBreak/>
        <w:t>References</w:t>
      </w:r>
      <w:r w:rsidR="00A80A05" w:rsidRPr="00015358">
        <w:rPr>
          <w:b/>
        </w:rPr>
        <w:t xml:space="preserve"> </w:t>
      </w:r>
      <w:r w:rsidR="00F673BC" w:rsidRPr="00015358">
        <w:rPr>
          <w:b/>
        </w:rPr>
        <w:t xml:space="preserve"> </w:t>
      </w:r>
    </w:p>
    <w:p w14:paraId="1AA828BD" w14:textId="24E5F218"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r w:rsidRPr="00015358">
        <w:rPr>
          <w:bCs/>
          <w:lang w:eastAsia="zh-TW"/>
        </w:rPr>
        <w:t xml:space="preserve">Chang ML, Yang Z, Yang SS. Roles of adipokines in digestive diseases: markers of inflammation, metabolic alteration and disease progression. </w:t>
      </w:r>
      <w:r w:rsidR="00C5136E" w:rsidRPr="00015358">
        <w:rPr>
          <w:bCs/>
          <w:lang w:eastAsia="zh-TW"/>
        </w:rPr>
        <w:t>Int. J. Mol. Sci.</w:t>
      </w:r>
      <w:r w:rsidRPr="00015358">
        <w:rPr>
          <w:bCs/>
          <w:lang w:eastAsia="zh-TW"/>
        </w:rPr>
        <w:t xml:space="preserve"> 2020; 21(21): 8308. </w:t>
      </w:r>
    </w:p>
    <w:p w14:paraId="402FA79D" w14:textId="77777777"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r w:rsidRPr="00015358">
        <w:rPr>
          <w:bCs/>
          <w:lang w:eastAsia="zh-TW"/>
        </w:rPr>
        <w:t xml:space="preserve">Francisco V, Sanz MJ, Real JT, Marques P, </w:t>
      </w:r>
      <w:proofErr w:type="spellStart"/>
      <w:r w:rsidRPr="00015358">
        <w:rPr>
          <w:bCs/>
          <w:lang w:eastAsia="zh-TW"/>
        </w:rPr>
        <w:t>Capuozzo</w:t>
      </w:r>
      <w:proofErr w:type="spellEnd"/>
      <w:r w:rsidRPr="00015358">
        <w:rPr>
          <w:bCs/>
          <w:lang w:eastAsia="zh-TW"/>
        </w:rPr>
        <w:t xml:space="preserve"> M, </w:t>
      </w:r>
      <w:proofErr w:type="gramStart"/>
      <w:r w:rsidRPr="00015358">
        <w:rPr>
          <w:bCs/>
          <w:lang w:eastAsia="zh-TW"/>
        </w:rPr>
        <w:t>Ait</w:t>
      </w:r>
      <w:proofErr w:type="gramEnd"/>
      <w:r w:rsidRPr="00015358">
        <w:rPr>
          <w:bCs/>
          <w:lang w:eastAsia="zh-TW"/>
        </w:rPr>
        <w:t xml:space="preserve"> </w:t>
      </w:r>
      <w:proofErr w:type="spellStart"/>
      <w:r w:rsidRPr="00015358">
        <w:rPr>
          <w:bCs/>
          <w:lang w:eastAsia="zh-TW"/>
        </w:rPr>
        <w:t>Eldjoudi</w:t>
      </w:r>
      <w:proofErr w:type="spellEnd"/>
      <w:r w:rsidRPr="00015358">
        <w:rPr>
          <w:bCs/>
          <w:lang w:eastAsia="zh-TW"/>
        </w:rPr>
        <w:t xml:space="preserve"> D, </w:t>
      </w:r>
      <w:proofErr w:type="spellStart"/>
      <w:r w:rsidRPr="00015358">
        <w:rPr>
          <w:bCs/>
          <w:lang w:eastAsia="zh-TW"/>
        </w:rPr>
        <w:t>Gualillo</w:t>
      </w:r>
      <w:proofErr w:type="spellEnd"/>
      <w:r w:rsidRPr="00015358">
        <w:rPr>
          <w:bCs/>
          <w:lang w:eastAsia="zh-TW"/>
        </w:rPr>
        <w:t xml:space="preserve"> O. Adipokines in Non-Alcoholic Fatty Liver Disease: Are We on the Road toward New Biomarkers and Therapeutic Targets? Biology 2022; 11(8): 1237. </w:t>
      </w:r>
    </w:p>
    <w:p w14:paraId="7F3DFA6A" w14:textId="77777777"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r w:rsidRPr="00015358">
        <w:rPr>
          <w:bCs/>
          <w:lang w:eastAsia="zh-TW"/>
        </w:rPr>
        <w:t xml:space="preserve">Murray KA, </w:t>
      </w:r>
      <w:proofErr w:type="spellStart"/>
      <w:r w:rsidRPr="00015358">
        <w:rPr>
          <w:bCs/>
          <w:lang w:eastAsia="zh-TW"/>
        </w:rPr>
        <w:t>Hoad</w:t>
      </w:r>
      <w:proofErr w:type="spellEnd"/>
      <w:r w:rsidRPr="00015358">
        <w:rPr>
          <w:bCs/>
          <w:lang w:eastAsia="zh-TW"/>
        </w:rPr>
        <w:t xml:space="preserve"> CL, Garratt J, </w:t>
      </w:r>
      <w:proofErr w:type="spellStart"/>
      <w:r w:rsidRPr="00015358">
        <w:rPr>
          <w:bCs/>
          <w:lang w:eastAsia="zh-TW"/>
        </w:rPr>
        <w:t>Kaviani</w:t>
      </w:r>
      <w:proofErr w:type="spellEnd"/>
      <w:r w:rsidRPr="00015358">
        <w:rPr>
          <w:bCs/>
          <w:lang w:eastAsia="zh-TW"/>
        </w:rPr>
        <w:t xml:space="preserve"> M, </w:t>
      </w:r>
      <w:proofErr w:type="spellStart"/>
      <w:r w:rsidRPr="00015358">
        <w:rPr>
          <w:bCs/>
          <w:lang w:eastAsia="zh-TW"/>
        </w:rPr>
        <w:t>Marciani</w:t>
      </w:r>
      <w:proofErr w:type="spellEnd"/>
      <w:r w:rsidRPr="00015358">
        <w:rPr>
          <w:bCs/>
          <w:lang w:eastAsia="zh-TW"/>
        </w:rPr>
        <w:t xml:space="preserve"> L, Smith JK, et al. A pilot study of visceral fat and its association with adipokines, stool calprotectin and symptoms in patients with diverticulosis. </w:t>
      </w:r>
      <w:proofErr w:type="spellStart"/>
      <w:r w:rsidRPr="00015358">
        <w:rPr>
          <w:bCs/>
          <w:lang w:eastAsia="zh-TW"/>
        </w:rPr>
        <w:t>PLoS</w:t>
      </w:r>
      <w:proofErr w:type="spellEnd"/>
      <w:r w:rsidRPr="00015358">
        <w:rPr>
          <w:bCs/>
          <w:lang w:eastAsia="zh-TW"/>
        </w:rPr>
        <w:t xml:space="preserve"> One 2019; 14(5), e0216528. </w:t>
      </w:r>
    </w:p>
    <w:p w14:paraId="07BCA02F" w14:textId="77777777"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r w:rsidRPr="00015358">
        <w:rPr>
          <w:bCs/>
          <w:lang w:eastAsia="zh-TW"/>
        </w:rPr>
        <w:t>Méndez-Sánchez N, Chávez-Tapia NC, Medina-</w:t>
      </w:r>
      <w:proofErr w:type="spellStart"/>
      <w:r w:rsidRPr="00015358">
        <w:rPr>
          <w:bCs/>
          <w:lang w:eastAsia="zh-TW"/>
        </w:rPr>
        <w:t>Santillán</w:t>
      </w:r>
      <w:proofErr w:type="spellEnd"/>
      <w:r w:rsidRPr="00015358">
        <w:rPr>
          <w:bCs/>
          <w:lang w:eastAsia="zh-TW"/>
        </w:rPr>
        <w:t xml:space="preserve"> R, Villa AR, Sánchez-Lara K, </w:t>
      </w:r>
      <w:proofErr w:type="spellStart"/>
      <w:r w:rsidRPr="00015358">
        <w:rPr>
          <w:bCs/>
          <w:lang w:eastAsia="zh-TW"/>
        </w:rPr>
        <w:t>Ponciano</w:t>
      </w:r>
      <w:proofErr w:type="spellEnd"/>
      <w:r w:rsidRPr="00015358">
        <w:rPr>
          <w:bCs/>
          <w:lang w:eastAsia="zh-TW"/>
        </w:rPr>
        <w:t xml:space="preserve">-Rodríguez G, et al. The efficacy of adipokines and indices of metabolic syndrome as predictors of severe obesity-related hepatic steatosis. Digestive diseases and sciences 2006; 51: 1716-22. </w:t>
      </w:r>
    </w:p>
    <w:p w14:paraId="6A59DF4C" w14:textId="77777777"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proofErr w:type="spellStart"/>
      <w:r w:rsidRPr="00015358">
        <w:rPr>
          <w:bCs/>
          <w:lang w:eastAsia="zh-TW"/>
        </w:rPr>
        <w:t>Morshedzadeh</w:t>
      </w:r>
      <w:proofErr w:type="spellEnd"/>
      <w:r w:rsidRPr="00015358">
        <w:rPr>
          <w:bCs/>
          <w:lang w:eastAsia="zh-TW"/>
        </w:rPr>
        <w:t xml:space="preserve"> N, </w:t>
      </w:r>
      <w:proofErr w:type="spellStart"/>
      <w:r w:rsidRPr="00015358">
        <w:rPr>
          <w:bCs/>
          <w:lang w:eastAsia="zh-TW"/>
        </w:rPr>
        <w:t>Rahimlou</w:t>
      </w:r>
      <w:proofErr w:type="spellEnd"/>
      <w:r w:rsidRPr="00015358">
        <w:rPr>
          <w:bCs/>
          <w:lang w:eastAsia="zh-TW"/>
        </w:rPr>
        <w:t xml:space="preserve"> M, </w:t>
      </w:r>
      <w:proofErr w:type="spellStart"/>
      <w:r w:rsidRPr="00015358">
        <w:rPr>
          <w:bCs/>
          <w:lang w:eastAsia="zh-TW"/>
        </w:rPr>
        <w:t>Asadzadeh</w:t>
      </w:r>
      <w:proofErr w:type="spellEnd"/>
      <w:r w:rsidRPr="00015358">
        <w:rPr>
          <w:bCs/>
          <w:lang w:eastAsia="zh-TW"/>
        </w:rPr>
        <w:t xml:space="preserve"> </w:t>
      </w:r>
      <w:proofErr w:type="spellStart"/>
      <w:r w:rsidRPr="00015358">
        <w:rPr>
          <w:bCs/>
          <w:lang w:eastAsia="zh-TW"/>
        </w:rPr>
        <w:t>Aghdaei</w:t>
      </w:r>
      <w:proofErr w:type="spellEnd"/>
      <w:r w:rsidRPr="00015358">
        <w:rPr>
          <w:bCs/>
          <w:lang w:eastAsia="zh-TW"/>
        </w:rPr>
        <w:t xml:space="preserve"> H, </w:t>
      </w:r>
      <w:proofErr w:type="spellStart"/>
      <w:r w:rsidRPr="00015358">
        <w:rPr>
          <w:bCs/>
          <w:lang w:eastAsia="zh-TW"/>
        </w:rPr>
        <w:t>Shahrokh</w:t>
      </w:r>
      <w:proofErr w:type="spellEnd"/>
      <w:r w:rsidRPr="00015358">
        <w:rPr>
          <w:bCs/>
          <w:lang w:eastAsia="zh-TW"/>
        </w:rPr>
        <w:t xml:space="preserve"> S, Reza Zali, M., </w:t>
      </w:r>
      <w:proofErr w:type="spellStart"/>
      <w:r w:rsidRPr="00015358">
        <w:rPr>
          <w:bCs/>
          <w:lang w:eastAsia="zh-TW"/>
        </w:rPr>
        <w:t>Mirmiran</w:t>
      </w:r>
      <w:proofErr w:type="spellEnd"/>
      <w:r w:rsidRPr="00015358">
        <w:rPr>
          <w:bCs/>
          <w:lang w:eastAsia="zh-TW"/>
        </w:rPr>
        <w:t xml:space="preserve"> P. Association between adipokines levels with inflammatory bowel disease (IBD): systematic reviews. Digestive diseases and sciences 2017; 62: 3280-6. </w:t>
      </w:r>
    </w:p>
    <w:p w14:paraId="14D8579B" w14:textId="77777777"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r w:rsidRPr="00015358">
        <w:rPr>
          <w:bCs/>
          <w:lang w:eastAsia="zh-TW"/>
        </w:rPr>
        <w:t xml:space="preserve">Aller R, de Luis DA, Fernandez L, </w:t>
      </w:r>
      <w:proofErr w:type="spellStart"/>
      <w:r w:rsidRPr="00015358">
        <w:rPr>
          <w:bCs/>
          <w:lang w:eastAsia="zh-TW"/>
        </w:rPr>
        <w:t>Calle</w:t>
      </w:r>
      <w:proofErr w:type="spellEnd"/>
      <w:r w:rsidRPr="00015358">
        <w:rPr>
          <w:bCs/>
          <w:lang w:eastAsia="zh-TW"/>
        </w:rPr>
        <w:t xml:space="preserve"> F, </w:t>
      </w:r>
      <w:proofErr w:type="spellStart"/>
      <w:r w:rsidRPr="00015358">
        <w:rPr>
          <w:bCs/>
          <w:lang w:eastAsia="zh-TW"/>
        </w:rPr>
        <w:t>Velayos</w:t>
      </w:r>
      <w:proofErr w:type="spellEnd"/>
      <w:r w:rsidRPr="00015358">
        <w:rPr>
          <w:bCs/>
          <w:lang w:eastAsia="zh-TW"/>
        </w:rPr>
        <w:t xml:space="preserve"> B, </w:t>
      </w:r>
      <w:proofErr w:type="spellStart"/>
      <w:r w:rsidRPr="00015358">
        <w:rPr>
          <w:bCs/>
          <w:lang w:eastAsia="zh-TW"/>
        </w:rPr>
        <w:t>Olcoz</w:t>
      </w:r>
      <w:proofErr w:type="spellEnd"/>
      <w:r w:rsidRPr="00015358">
        <w:rPr>
          <w:bCs/>
          <w:lang w:eastAsia="zh-TW"/>
        </w:rPr>
        <w:t xml:space="preserve"> JL, et al. Influence of insulin resistance and adipokines in the grade of steatosis of </w:t>
      </w:r>
      <w:proofErr w:type="spellStart"/>
      <w:r w:rsidRPr="00015358">
        <w:rPr>
          <w:bCs/>
          <w:lang w:eastAsia="zh-TW"/>
        </w:rPr>
        <w:t>nonalcoholic</w:t>
      </w:r>
      <w:proofErr w:type="spellEnd"/>
      <w:r w:rsidRPr="00015358">
        <w:rPr>
          <w:bCs/>
          <w:lang w:eastAsia="zh-TW"/>
        </w:rPr>
        <w:t xml:space="preserve"> fatty liver disease. Digestive diseases and sciences 2008; 53: 1088-92. </w:t>
      </w:r>
    </w:p>
    <w:p w14:paraId="4AA5857D" w14:textId="77777777"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proofErr w:type="spellStart"/>
      <w:r w:rsidRPr="00015358">
        <w:rPr>
          <w:bCs/>
          <w:lang w:eastAsia="zh-TW"/>
        </w:rPr>
        <w:t>Tilg</w:t>
      </w:r>
      <w:proofErr w:type="spellEnd"/>
      <w:r w:rsidRPr="00015358">
        <w:rPr>
          <w:bCs/>
          <w:lang w:eastAsia="zh-TW"/>
        </w:rPr>
        <w:t xml:space="preserve"> H, </w:t>
      </w:r>
      <w:proofErr w:type="spellStart"/>
      <w:r w:rsidRPr="00015358">
        <w:rPr>
          <w:bCs/>
          <w:lang w:eastAsia="zh-TW"/>
        </w:rPr>
        <w:t>Hotamisligil</w:t>
      </w:r>
      <w:proofErr w:type="spellEnd"/>
      <w:r w:rsidRPr="00015358">
        <w:rPr>
          <w:bCs/>
          <w:lang w:eastAsia="zh-TW"/>
        </w:rPr>
        <w:t xml:space="preserve"> GS. </w:t>
      </w:r>
      <w:proofErr w:type="spellStart"/>
      <w:r w:rsidRPr="00015358">
        <w:rPr>
          <w:bCs/>
          <w:lang w:eastAsia="zh-TW"/>
        </w:rPr>
        <w:t>Nonalcoholic</w:t>
      </w:r>
      <w:proofErr w:type="spellEnd"/>
      <w:r w:rsidRPr="00015358">
        <w:rPr>
          <w:bCs/>
          <w:lang w:eastAsia="zh-TW"/>
        </w:rPr>
        <w:t xml:space="preserve"> fatty liver disease: cytokine-adipokine interplay and regulation of insulin resistance. Gastroenterology 2006; 131(3): 934-45. </w:t>
      </w:r>
    </w:p>
    <w:p w14:paraId="4AFEDE62" w14:textId="45278C92"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proofErr w:type="spellStart"/>
      <w:r w:rsidRPr="00015358">
        <w:rPr>
          <w:bCs/>
          <w:lang w:eastAsia="zh-TW"/>
        </w:rPr>
        <w:t>Sahin-Efe</w:t>
      </w:r>
      <w:proofErr w:type="spellEnd"/>
      <w:r w:rsidRPr="00015358">
        <w:rPr>
          <w:bCs/>
          <w:lang w:eastAsia="zh-TW"/>
        </w:rPr>
        <w:t xml:space="preserve"> A, </w:t>
      </w:r>
      <w:proofErr w:type="spellStart"/>
      <w:r w:rsidRPr="00015358">
        <w:rPr>
          <w:bCs/>
          <w:lang w:eastAsia="zh-TW"/>
        </w:rPr>
        <w:t>Katsikeris</w:t>
      </w:r>
      <w:proofErr w:type="spellEnd"/>
      <w:r w:rsidRPr="00015358">
        <w:rPr>
          <w:bCs/>
          <w:lang w:eastAsia="zh-TW"/>
        </w:rPr>
        <w:t xml:space="preserve"> F, </w:t>
      </w:r>
      <w:proofErr w:type="spellStart"/>
      <w:r w:rsidRPr="00015358">
        <w:rPr>
          <w:bCs/>
          <w:lang w:eastAsia="zh-TW"/>
        </w:rPr>
        <w:t>Mantzoros</w:t>
      </w:r>
      <w:proofErr w:type="spellEnd"/>
      <w:r w:rsidRPr="00015358">
        <w:rPr>
          <w:bCs/>
          <w:lang w:eastAsia="zh-TW"/>
        </w:rPr>
        <w:t xml:space="preserve"> CS. Advances in adipokines. </w:t>
      </w:r>
      <w:proofErr w:type="spellStart"/>
      <w:r w:rsidR="00C5136E" w:rsidRPr="00015358">
        <w:rPr>
          <w:bCs/>
          <w:lang w:eastAsia="zh-TW"/>
        </w:rPr>
        <w:t>Metab</w:t>
      </w:r>
      <w:proofErr w:type="spellEnd"/>
      <w:r w:rsidR="00C5136E" w:rsidRPr="00015358">
        <w:rPr>
          <w:bCs/>
          <w:lang w:eastAsia="zh-TW"/>
        </w:rPr>
        <w:t>. Clin. Exp.</w:t>
      </w:r>
      <w:r w:rsidRPr="00015358">
        <w:rPr>
          <w:bCs/>
          <w:lang w:eastAsia="zh-TW"/>
        </w:rPr>
        <w:t xml:space="preserve"> 2012</w:t>
      </w:r>
      <w:r w:rsidR="00C5136E" w:rsidRPr="00015358">
        <w:rPr>
          <w:bCs/>
          <w:lang w:eastAsia="zh-TW"/>
        </w:rPr>
        <w:t>;</w:t>
      </w:r>
      <w:r w:rsidRPr="00015358">
        <w:rPr>
          <w:bCs/>
          <w:lang w:eastAsia="zh-TW"/>
        </w:rPr>
        <w:t xml:space="preserve"> 61(12)</w:t>
      </w:r>
      <w:r w:rsidR="00C5136E" w:rsidRPr="00015358">
        <w:rPr>
          <w:bCs/>
          <w:lang w:eastAsia="zh-TW"/>
        </w:rPr>
        <w:t>:</w:t>
      </w:r>
      <w:r w:rsidRPr="00015358">
        <w:rPr>
          <w:bCs/>
          <w:lang w:eastAsia="zh-TW"/>
        </w:rPr>
        <w:t xml:space="preserve"> 1659-1665. </w:t>
      </w:r>
    </w:p>
    <w:p w14:paraId="2EA62481" w14:textId="2EAB53BA"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r w:rsidRPr="00015358">
        <w:rPr>
          <w:bCs/>
          <w:lang w:eastAsia="zh-TW"/>
        </w:rPr>
        <w:t xml:space="preserve">Kumar R, Prakash S, Chhabra S, Singla V, Madan K, Gupta SD, et al. Association of pro-inflammatory cytokines, adipokines &amp; oxidative stress with insulin resistance &amp; non-alcoholic fatty liver disease. </w:t>
      </w:r>
      <w:r w:rsidR="00C5136E" w:rsidRPr="00015358">
        <w:rPr>
          <w:bCs/>
          <w:lang w:eastAsia="zh-TW"/>
        </w:rPr>
        <w:t>Indian J. Med. Res.</w:t>
      </w:r>
      <w:r w:rsidRPr="00015358">
        <w:rPr>
          <w:bCs/>
          <w:lang w:eastAsia="zh-TW"/>
        </w:rPr>
        <w:t xml:space="preserve"> 2012</w:t>
      </w:r>
      <w:r w:rsidR="00C5136E" w:rsidRPr="00015358">
        <w:rPr>
          <w:bCs/>
          <w:lang w:eastAsia="zh-TW"/>
        </w:rPr>
        <w:t>;</w:t>
      </w:r>
      <w:r w:rsidRPr="00015358">
        <w:rPr>
          <w:bCs/>
          <w:lang w:eastAsia="zh-TW"/>
        </w:rPr>
        <w:t xml:space="preserve"> 136(2)</w:t>
      </w:r>
      <w:r w:rsidR="00C5136E" w:rsidRPr="00015358">
        <w:rPr>
          <w:bCs/>
          <w:lang w:eastAsia="zh-TW"/>
        </w:rPr>
        <w:t>:</w:t>
      </w:r>
      <w:r w:rsidRPr="00015358">
        <w:rPr>
          <w:bCs/>
          <w:lang w:eastAsia="zh-TW"/>
        </w:rPr>
        <w:t xml:space="preserve"> 229. </w:t>
      </w:r>
    </w:p>
    <w:p w14:paraId="36D3269B" w14:textId="0AAE2C06"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proofErr w:type="spellStart"/>
      <w:r w:rsidRPr="00015358">
        <w:rPr>
          <w:bCs/>
          <w:lang w:eastAsia="zh-TW"/>
        </w:rPr>
        <w:t>Rombouts</w:t>
      </w:r>
      <w:proofErr w:type="spellEnd"/>
      <w:r w:rsidRPr="00015358">
        <w:rPr>
          <w:bCs/>
          <w:lang w:eastAsia="zh-TW"/>
        </w:rPr>
        <w:t xml:space="preserve"> K, </w:t>
      </w:r>
      <w:proofErr w:type="spellStart"/>
      <w:r w:rsidRPr="00015358">
        <w:rPr>
          <w:bCs/>
          <w:lang w:eastAsia="zh-TW"/>
        </w:rPr>
        <w:t>Marra</w:t>
      </w:r>
      <w:proofErr w:type="spellEnd"/>
      <w:r w:rsidRPr="00015358">
        <w:rPr>
          <w:bCs/>
          <w:lang w:eastAsia="zh-TW"/>
        </w:rPr>
        <w:t xml:space="preserve"> F. Molecular mechanisms of hepatic fibrosis in non-alcoholic steatohepatitis. Digestive diseases 2010; 28(1): 229-35. </w:t>
      </w:r>
    </w:p>
    <w:p w14:paraId="5D7CD58F" w14:textId="5753B002"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proofErr w:type="spellStart"/>
      <w:r w:rsidRPr="00015358">
        <w:rPr>
          <w:bCs/>
          <w:lang w:eastAsia="zh-TW"/>
        </w:rPr>
        <w:t>Batra</w:t>
      </w:r>
      <w:proofErr w:type="spellEnd"/>
      <w:r w:rsidRPr="00015358">
        <w:rPr>
          <w:bCs/>
          <w:lang w:eastAsia="zh-TW"/>
        </w:rPr>
        <w:t xml:space="preserve"> A, </w:t>
      </w:r>
      <w:proofErr w:type="spellStart"/>
      <w:r w:rsidRPr="00015358">
        <w:rPr>
          <w:bCs/>
          <w:lang w:eastAsia="zh-TW"/>
        </w:rPr>
        <w:t>Siegmund</w:t>
      </w:r>
      <w:proofErr w:type="spellEnd"/>
      <w:r w:rsidRPr="00015358">
        <w:rPr>
          <w:bCs/>
          <w:lang w:eastAsia="zh-TW"/>
        </w:rPr>
        <w:t>, B. The role of visceral fat. Digestive diseases 2012</w:t>
      </w:r>
      <w:r w:rsidR="00C5136E" w:rsidRPr="00015358">
        <w:rPr>
          <w:bCs/>
          <w:lang w:eastAsia="zh-TW"/>
        </w:rPr>
        <w:t>;</w:t>
      </w:r>
      <w:r w:rsidRPr="00015358">
        <w:rPr>
          <w:bCs/>
          <w:lang w:eastAsia="zh-TW"/>
        </w:rPr>
        <w:t xml:space="preserve"> 30(1)</w:t>
      </w:r>
      <w:r w:rsidR="00C5136E" w:rsidRPr="00015358">
        <w:rPr>
          <w:bCs/>
          <w:lang w:eastAsia="zh-TW"/>
        </w:rPr>
        <w:t>:</w:t>
      </w:r>
      <w:r w:rsidRPr="00015358">
        <w:rPr>
          <w:bCs/>
          <w:lang w:eastAsia="zh-TW"/>
        </w:rPr>
        <w:t xml:space="preserve"> 70-4. </w:t>
      </w:r>
    </w:p>
    <w:p w14:paraId="1919B335" w14:textId="4A1FC9EE"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proofErr w:type="spellStart"/>
      <w:r w:rsidRPr="00015358">
        <w:rPr>
          <w:bCs/>
          <w:lang w:eastAsia="zh-TW"/>
        </w:rPr>
        <w:t>Stojsavljević</w:t>
      </w:r>
      <w:proofErr w:type="spellEnd"/>
      <w:r w:rsidRPr="00015358">
        <w:rPr>
          <w:bCs/>
          <w:lang w:eastAsia="zh-TW"/>
        </w:rPr>
        <w:t xml:space="preserve"> S, </w:t>
      </w:r>
      <w:proofErr w:type="spellStart"/>
      <w:r w:rsidRPr="00015358">
        <w:rPr>
          <w:bCs/>
          <w:lang w:eastAsia="zh-TW"/>
        </w:rPr>
        <w:t>Palčić</w:t>
      </w:r>
      <w:proofErr w:type="spellEnd"/>
      <w:r w:rsidRPr="00015358">
        <w:rPr>
          <w:bCs/>
          <w:lang w:eastAsia="zh-TW"/>
        </w:rPr>
        <w:t xml:space="preserve"> MG, </w:t>
      </w:r>
      <w:proofErr w:type="spellStart"/>
      <w:r w:rsidRPr="00015358">
        <w:rPr>
          <w:bCs/>
          <w:lang w:eastAsia="zh-TW"/>
        </w:rPr>
        <w:t>Jukić</w:t>
      </w:r>
      <w:proofErr w:type="spellEnd"/>
      <w:r w:rsidRPr="00015358">
        <w:rPr>
          <w:bCs/>
          <w:lang w:eastAsia="zh-TW"/>
        </w:rPr>
        <w:t xml:space="preserve"> LV, </w:t>
      </w:r>
      <w:proofErr w:type="spellStart"/>
      <w:r w:rsidRPr="00015358">
        <w:rPr>
          <w:bCs/>
          <w:lang w:eastAsia="zh-TW"/>
        </w:rPr>
        <w:t>Duvnjak</w:t>
      </w:r>
      <w:proofErr w:type="spellEnd"/>
      <w:r w:rsidRPr="00015358">
        <w:rPr>
          <w:bCs/>
          <w:lang w:eastAsia="zh-TW"/>
        </w:rPr>
        <w:t xml:space="preserve"> LS, </w:t>
      </w:r>
      <w:proofErr w:type="spellStart"/>
      <w:r w:rsidRPr="00015358">
        <w:rPr>
          <w:bCs/>
          <w:lang w:eastAsia="zh-TW"/>
        </w:rPr>
        <w:t>Duvnjak</w:t>
      </w:r>
      <w:proofErr w:type="spellEnd"/>
      <w:r w:rsidRPr="00015358">
        <w:rPr>
          <w:bCs/>
          <w:lang w:eastAsia="zh-TW"/>
        </w:rPr>
        <w:t xml:space="preserve"> M. Adipokines and proinflammatory cytokines, the key mediators in the pathogenesis of </w:t>
      </w:r>
      <w:proofErr w:type="spellStart"/>
      <w:r w:rsidRPr="00015358">
        <w:rPr>
          <w:bCs/>
          <w:lang w:eastAsia="zh-TW"/>
        </w:rPr>
        <w:t>nonalcoholic</w:t>
      </w:r>
      <w:proofErr w:type="spellEnd"/>
      <w:r w:rsidRPr="00015358">
        <w:rPr>
          <w:bCs/>
          <w:lang w:eastAsia="zh-TW"/>
        </w:rPr>
        <w:t xml:space="preserve"> fatty liver disease. </w:t>
      </w:r>
      <w:r w:rsidR="00C5136E" w:rsidRPr="00015358">
        <w:rPr>
          <w:bCs/>
          <w:lang w:eastAsia="zh-TW"/>
        </w:rPr>
        <w:t>World J. Gastroenterol.</w:t>
      </w:r>
      <w:r w:rsidRPr="00015358">
        <w:rPr>
          <w:bCs/>
          <w:lang w:eastAsia="zh-TW"/>
        </w:rPr>
        <w:t>: WJG 2014</w:t>
      </w:r>
      <w:r w:rsidR="00C5136E" w:rsidRPr="00015358">
        <w:rPr>
          <w:bCs/>
          <w:lang w:eastAsia="zh-TW"/>
        </w:rPr>
        <w:t>;</w:t>
      </w:r>
      <w:r w:rsidRPr="00015358">
        <w:rPr>
          <w:bCs/>
          <w:lang w:eastAsia="zh-TW"/>
        </w:rPr>
        <w:t xml:space="preserve"> 20(48)</w:t>
      </w:r>
      <w:r w:rsidR="00C5136E" w:rsidRPr="00015358">
        <w:rPr>
          <w:bCs/>
          <w:lang w:eastAsia="zh-TW"/>
        </w:rPr>
        <w:t>:</w:t>
      </w:r>
      <w:r w:rsidRPr="00015358">
        <w:rPr>
          <w:bCs/>
          <w:lang w:eastAsia="zh-TW"/>
        </w:rPr>
        <w:t xml:space="preserve"> 18070. </w:t>
      </w:r>
    </w:p>
    <w:p w14:paraId="09FCAD15" w14:textId="01F7E297"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r w:rsidRPr="00015358">
        <w:rPr>
          <w:bCs/>
          <w:lang w:eastAsia="zh-TW"/>
        </w:rPr>
        <w:t xml:space="preserve">Jung UJ, Choi MS. Obesity and its metabolic complications: the role of adipokines and the relationship between obesity, inflammation, insulin resistance, </w:t>
      </w:r>
      <w:proofErr w:type="spellStart"/>
      <w:r w:rsidRPr="00015358">
        <w:rPr>
          <w:bCs/>
          <w:lang w:eastAsia="zh-TW"/>
        </w:rPr>
        <w:t>dyslipidemia</w:t>
      </w:r>
      <w:proofErr w:type="spellEnd"/>
      <w:r w:rsidRPr="00015358">
        <w:rPr>
          <w:bCs/>
          <w:lang w:eastAsia="zh-TW"/>
        </w:rPr>
        <w:t xml:space="preserve"> and </w:t>
      </w:r>
      <w:proofErr w:type="spellStart"/>
      <w:r w:rsidRPr="00015358">
        <w:rPr>
          <w:bCs/>
          <w:lang w:eastAsia="zh-TW"/>
        </w:rPr>
        <w:t>nonalcoholic</w:t>
      </w:r>
      <w:proofErr w:type="spellEnd"/>
      <w:r w:rsidRPr="00015358">
        <w:rPr>
          <w:bCs/>
          <w:lang w:eastAsia="zh-TW"/>
        </w:rPr>
        <w:t xml:space="preserve"> fatty liver disease. </w:t>
      </w:r>
      <w:r w:rsidR="00C5136E" w:rsidRPr="00015358">
        <w:rPr>
          <w:bCs/>
          <w:lang w:eastAsia="zh-TW"/>
        </w:rPr>
        <w:t>Int. J. Mol. Sci.</w:t>
      </w:r>
      <w:r w:rsidRPr="00015358">
        <w:rPr>
          <w:bCs/>
          <w:lang w:eastAsia="zh-TW"/>
        </w:rPr>
        <w:t xml:space="preserve"> 2014</w:t>
      </w:r>
      <w:r w:rsidR="00C5136E" w:rsidRPr="00015358">
        <w:rPr>
          <w:bCs/>
          <w:lang w:eastAsia="zh-TW"/>
        </w:rPr>
        <w:t>;</w:t>
      </w:r>
      <w:r w:rsidRPr="00015358">
        <w:rPr>
          <w:bCs/>
          <w:lang w:eastAsia="zh-TW"/>
        </w:rPr>
        <w:t xml:space="preserve"> 15(4)</w:t>
      </w:r>
      <w:r w:rsidR="00C5136E" w:rsidRPr="00015358">
        <w:rPr>
          <w:bCs/>
          <w:lang w:eastAsia="zh-TW"/>
        </w:rPr>
        <w:t>:</w:t>
      </w:r>
      <w:r w:rsidRPr="00015358">
        <w:rPr>
          <w:bCs/>
          <w:lang w:eastAsia="zh-TW"/>
        </w:rPr>
        <w:t xml:space="preserve"> 6184-223. </w:t>
      </w:r>
      <w:r w:rsidR="00C5136E" w:rsidRPr="00015358">
        <w:rPr>
          <w:bCs/>
          <w:lang w:eastAsia="zh-TW"/>
        </w:rPr>
        <w:t xml:space="preserve"> </w:t>
      </w:r>
    </w:p>
    <w:p w14:paraId="3D88B447" w14:textId="6C7309FD"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proofErr w:type="spellStart"/>
      <w:r w:rsidRPr="00015358">
        <w:rPr>
          <w:bCs/>
          <w:lang w:eastAsia="zh-TW"/>
        </w:rPr>
        <w:t>Marra</w:t>
      </w:r>
      <w:proofErr w:type="spellEnd"/>
      <w:r w:rsidRPr="00015358">
        <w:rPr>
          <w:bCs/>
          <w:lang w:eastAsia="zh-TW"/>
        </w:rPr>
        <w:t xml:space="preserve"> F, </w:t>
      </w:r>
      <w:proofErr w:type="spellStart"/>
      <w:r w:rsidRPr="00015358">
        <w:rPr>
          <w:bCs/>
          <w:lang w:eastAsia="zh-TW"/>
        </w:rPr>
        <w:t>Bertolani</w:t>
      </w:r>
      <w:proofErr w:type="spellEnd"/>
      <w:r w:rsidRPr="00015358">
        <w:rPr>
          <w:bCs/>
          <w:lang w:eastAsia="zh-TW"/>
        </w:rPr>
        <w:t xml:space="preserve"> C. Adipokines in liver diseases. Hepatology 2009</w:t>
      </w:r>
      <w:r w:rsidR="00C5136E" w:rsidRPr="00015358">
        <w:rPr>
          <w:bCs/>
          <w:lang w:eastAsia="zh-TW"/>
        </w:rPr>
        <w:t>;</w:t>
      </w:r>
      <w:r w:rsidRPr="00015358">
        <w:rPr>
          <w:bCs/>
          <w:lang w:eastAsia="zh-TW"/>
        </w:rPr>
        <w:t xml:space="preserve"> 50(3)</w:t>
      </w:r>
      <w:r w:rsidR="00C5136E" w:rsidRPr="00015358">
        <w:rPr>
          <w:bCs/>
          <w:lang w:eastAsia="zh-TW"/>
        </w:rPr>
        <w:t>:</w:t>
      </w:r>
      <w:r w:rsidRPr="00015358">
        <w:rPr>
          <w:bCs/>
          <w:lang w:eastAsia="zh-TW"/>
        </w:rPr>
        <w:t xml:space="preserve"> 957-69. </w:t>
      </w:r>
    </w:p>
    <w:p w14:paraId="4078E3BB" w14:textId="0DBCE338" w:rsidR="00F673BC" w:rsidRPr="00015358" w:rsidRDefault="00F673BC" w:rsidP="00015358">
      <w:pPr>
        <w:pStyle w:val="ae"/>
        <w:numPr>
          <w:ilvl w:val="0"/>
          <w:numId w:val="9"/>
        </w:numPr>
        <w:ind w:leftChars="0"/>
        <w:jc w:val="both"/>
        <w:rPr>
          <w:bCs/>
          <w:lang w:eastAsia="zh-TW"/>
        </w:rPr>
      </w:pPr>
      <w:proofErr w:type="spellStart"/>
      <w:r w:rsidRPr="00015358">
        <w:rPr>
          <w:bCs/>
          <w:lang w:eastAsia="zh-TW"/>
        </w:rPr>
        <w:t>Jamali</w:t>
      </w:r>
      <w:proofErr w:type="spellEnd"/>
      <w:r w:rsidRPr="00015358">
        <w:rPr>
          <w:bCs/>
          <w:lang w:eastAsia="zh-TW"/>
        </w:rPr>
        <w:t xml:space="preserve"> R, </w:t>
      </w:r>
      <w:proofErr w:type="spellStart"/>
      <w:r w:rsidRPr="00015358">
        <w:rPr>
          <w:bCs/>
          <w:lang w:eastAsia="zh-TW"/>
        </w:rPr>
        <w:t>Razavizade</w:t>
      </w:r>
      <w:proofErr w:type="spellEnd"/>
      <w:r w:rsidRPr="00015358">
        <w:rPr>
          <w:bCs/>
          <w:lang w:eastAsia="zh-TW"/>
        </w:rPr>
        <w:t xml:space="preserve"> M, </w:t>
      </w:r>
      <w:proofErr w:type="spellStart"/>
      <w:r w:rsidRPr="00015358">
        <w:rPr>
          <w:bCs/>
          <w:lang w:eastAsia="zh-TW"/>
        </w:rPr>
        <w:t>Arj</w:t>
      </w:r>
      <w:proofErr w:type="spellEnd"/>
      <w:r w:rsidRPr="00015358">
        <w:rPr>
          <w:bCs/>
          <w:lang w:eastAsia="zh-TW"/>
        </w:rPr>
        <w:t xml:space="preserve"> A, </w:t>
      </w:r>
      <w:proofErr w:type="spellStart"/>
      <w:r w:rsidRPr="00015358">
        <w:rPr>
          <w:bCs/>
          <w:lang w:eastAsia="zh-TW"/>
        </w:rPr>
        <w:t>Aarabi</w:t>
      </w:r>
      <w:proofErr w:type="spellEnd"/>
      <w:r w:rsidRPr="00015358">
        <w:rPr>
          <w:bCs/>
          <w:lang w:eastAsia="zh-TW"/>
        </w:rPr>
        <w:t xml:space="preserve"> MH. Serum adipokines might predict liver histology findings in non-alcoholic fatty liver disease. </w:t>
      </w:r>
      <w:r w:rsidR="00C5136E" w:rsidRPr="00015358">
        <w:rPr>
          <w:bCs/>
          <w:lang w:eastAsia="zh-TW"/>
        </w:rPr>
        <w:t>World J. Gastroenterol.</w:t>
      </w:r>
      <w:r w:rsidRPr="00015358">
        <w:rPr>
          <w:bCs/>
          <w:lang w:eastAsia="zh-TW"/>
        </w:rPr>
        <w:t xml:space="preserve"> 2016</w:t>
      </w:r>
      <w:r w:rsidR="00C5136E" w:rsidRPr="00015358">
        <w:rPr>
          <w:bCs/>
          <w:lang w:eastAsia="zh-TW"/>
        </w:rPr>
        <w:t>;</w:t>
      </w:r>
      <w:r w:rsidRPr="00015358">
        <w:rPr>
          <w:bCs/>
          <w:lang w:eastAsia="zh-TW"/>
        </w:rPr>
        <w:t xml:space="preserve"> 22(21)</w:t>
      </w:r>
      <w:r w:rsidR="00C5136E" w:rsidRPr="00015358">
        <w:rPr>
          <w:bCs/>
          <w:lang w:eastAsia="zh-TW"/>
        </w:rPr>
        <w:t>:</w:t>
      </w:r>
      <w:r w:rsidRPr="00015358">
        <w:rPr>
          <w:bCs/>
          <w:lang w:eastAsia="zh-TW"/>
        </w:rPr>
        <w:t xml:space="preserve"> 5096. </w:t>
      </w:r>
    </w:p>
    <w:p w14:paraId="78C551E6" w14:textId="074B1FE7" w:rsidR="00F673BC" w:rsidRPr="00015358" w:rsidRDefault="00F673BC" w:rsidP="00015358">
      <w:pPr>
        <w:pStyle w:val="ae"/>
        <w:numPr>
          <w:ilvl w:val="0"/>
          <w:numId w:val="9"/>
        </w:numPr>
        <w:ind w:leftChars="0"/>
        <w:jc w:val="both"/>
        <w:rPr>
          <w:bCs/>
          <w:lang w:eastAsia="zh-TW"/>
        </w:rPr>
      </w:pPr>
      <w:proofErr w:type="spellStart"/>
      <w:r w:rsidRPr="00015358">
        <w:rPr>
          <w:bCs/>
          <w:lang w:eastAsia="zh-TW"/>
        </w:rPr>
        <w:t>Parola</w:t>
      </w:r>
      <w:proofErr w:type="spellEnd"/>
      <w:r w:rsidRPr="00015358">
        <w:rPr>
          <w:bCs/>
          <w:lang w:eastAsia="zh-TW"/>
        </w:rPr>
        <w:t xml:space="preserve"> M, </w:t>
      </w:r>
      <w:proofErr w:type="spellStart"/>
      <w:r w:rsidRPr="00015358">
        <w:rPr>
          <w:bCs/>
          <w:lang w:eastAsia="zh-TW"/>
        </w:rPr>
        <w:t>Marra</w:t>
      </w:r>
      <w:proofErr w:type="spellEnd"/>
      <w:r w:rsidRPr="00015358">
        <w:rPr>
          <w:bCs/>
          <w:lang w:eastAsia="zh-TW"/>
        </w:rPr>
        <w:t xml:space="preserve"> F. </w:t>
      </w:r>
      <w:proofErr w:type="spellStart"/>
      <w:r w:rsidRPr="00015358">
        <w:rPr>
          <w:bCs/>
          <w:lang w:eastAsia="zh-TW"/>
        </w:rPr>
        <w:t>Adipokines</w:t>
      </w:r>
      <w:proofErr w:type="spellEnd"/>
      <w:r w:rsidRPr="00015358">
        <w:rPr>
          <w:bCs/>
          <w:lang w:eastAsia="zh-TW"/>
        </w:rPr>
        <w:t xml:space="preserve"> and redox </w:t>
      </w:r>
      <w:proofErr w:type="spellStart"/>
      <w:r w:rsidRPr="00015358">
        <w:rPr>
          <w:bCs/>
          <w:lang w:eastAsia="zh-TW"/>
        </w:rPr>
        <w:t>signaling</w:t>
      </w:r>
      <w:proofErr w:type="spellEnd"/>
      <w:r w:rsidRPr="00015358">
        <w:rPr>
          <w:bCs/>
          <w:lang w:eastAsia="zh-TW"/>
        </w:rPr>
        <w:t xml:space="preserve">: impact on fatty liver disease. </w:t>
      </w:r>
      <w:r w:rsidR="00C5136E" w:rsidRPr="00015358">
        <w:rPr>
          <w:bCs/>
          <w:lang w:eastAsia="zh-TW"/>
        </w:rPr>
        <w:t>ANTIOXID REDOX SIGN</w:t>
      </w:r>
      <w:r w:rsidRPr="00015358">
        <w:rPr>
          <w:bCs/>
          <w:lang w:eastAsia="zh-TW"/>
        </w:rPr>
        <w:t xml:space="preserve"> 2011</w:t>
      </w:r>
      <w:r w:rsidR="00C5136E" w:rsidRPr="00015358">
        <w:rPr>
          <w:bCs/>
          <w:lang w:eastAsia="zh-TW"/>
        </w:rPr>
        <w:t>;</w:t>
      </w:r>
      <w:r w:rsidRPr="00015358">
        <w:rPr>
          <w:bCs/>
          <w:lang w:eastAsia="zh-TW"/>
        </w:rPr>
        <w:t xml:space="preserve"> 15(2)</w:t>
      </w:r>
      <w:r w:rsidR="00C5136E" w:rsidRPr="00015358">
        <w:rPr>
          <w:bCs/>
          <w:lang w:eastAsia="zh-TW"/>
        </w:rPr>
        <w:t>:</w:t>
      </w:r>
      <w:r w:rsidRPr="00015358">
        <w:rPr>
          <w:bCs/>
          <w:lang w:eastAsia="zh-TW"/>
        </w:rPr>
        <w:t xml:space="preserve"> 461-83. </w:t>
      </w:r>
    </w:p>
    <w:p w14:paraId="44E3E402" w14:textId="536FE100"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proofErr w:type="spellStart"/>
      <w:r w:rsidRPr="00015358">
        <w:rPr>
          <w:bCs/>
          <w:lang w:eastAsia="zh-TW"/>
        </w:rPr>
        <w:t>Marra</w:t>
      </w:r>
      <w:proofErr w:type="spellEnd"/>
      <w:r w:rsidRPr="00015358">
        <w:rPr>
          <w:bCs/>
          <w:lang w:eastAsia="zh-TW"/>
        </w:rPr>
        <w:t xml:space="preserve"> F, </w:t>
      </w:r>
      <w:proofErr w:type="spellStart"/>
      <w:r w:rsidRPr="00015358">
        <w:rPr>
          <w:bCs/>
          <w:lang w:eastAsia="zh-TW"/>
        </w:rPr>
        <w:t>Navari</w:t>
      </w:r>
      <w:proofErr w:type="spellEnd"/>
      <w:r w:rsidRPr="00015358">
        <w:rPr>
          <w:bCs/>
          <w:lang w:eastAsia="zh-TW"/>
        </w:rPr>
        <w:t xml:space="preserve"> N, </w:t>
      </w:r>
      <w:proofErr w:type="spellStart"/>
      <w:r w:rsidRPr="00015358">
        <w:rPr>
          <w:bCs/>
          <w:lang w:eastAsia="zh-TW"/>
        </w:rPr>
        <w:t>Vivoli</w:t>
      </w:r>
      <w:proofErr w:type="spellEnd"/>
      <w:r w:rsidRPr="00015358">
        <w:rPr>
          <w:bCs/>
          <w:lang w:eastAsia="zh-TW"/>
        </w:rPr>
        <w:t xml:space="preserve"> E, </w:t>
      </w:r>
      <w:proofErr w:type="spellStart"/>
      <w:r w:rsidRPr="00015358">
        <w:rPr>
          <w:bCs/>
          <w:lang w:eastAsia="zh-TW"/>
        </w:rPr>
        <w:t>Galastri</w:t>
      </w:r>
      <w:proofErr w:type="spellEnd"/>
      <w:r w:rsidRPr="00015358">
        <w:rPr>
          <w:bCs/>
          <w:lang w:eastAsia="zh-TW"/>
        </w:rPr>
        <w:t xml:space="preserve"> S, </w:t>
      </w:r>
      <w:proofErr w:type="spellStart"/>
      <w:r w:rsidRPr="00015358">
        <w:rPr>
          <w:bCs/>
          <w:lang w:eastAsia="zh-TW"/>
        </w:rPr>
        <w:t>Provenzano</w:t>
      </w:r>
      <w:proofErr w:type="spellEnd"/>
      <w:r w:rsidRPr="00015358">
        <w:rPr>
          <w:bCs/>
          <w:lang w:eastAsia="zh-TW"/>
        </w:rPr>
        <w:t xml:space="preserve"> A. Modulation of liver fibrosis by adipokines. Digestive diseases 2011</w:t>
      </w:r>
      <w:r w:rsidR="00C5136E" w:rsidRPr="00015358">
        <w:rPr>
          <w:bCs/>
          <w:lang w:eastAsia="zh-TW"/>
        </w:rPr>
        <w:t>;</w:t>
      </w:r>
      <w:r w:rsidRPr="00015358">
        <w:rPr>
          <w:bCs/>
          <w:lang w:eastAsia="zh-TW"/>
        </w:rPr>
        <w:t xml:space="preserve"> 29(4)</w:t>
      </w:r>
      <w:r w:rsidR="00C5136E" w:rsidRPr="00015358">
        <w:rPr>
          <w:bCs/>
          <w:lang w:eastAsia="zh-TW"/>
        </w:rPr>
        <w:t>:</w:t>
      </w:r>
      <w:r w:rsidRPr="00015358">
        <w:rPr>
          <w:bCs/>
          <w:lang w:eastAsia="zh-TW"/>
        </w:rPr>
        <w:t xml:space="preserve"> 371-376. </w:t>
      </w:r>
    </w:p>
    <w:p w14:paraId="75AEF983" w14:textId="3904F268"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r w:rsidRPr="00015358">
        <w:rPr>
          <w:bCs/>
          <w:lang w:eastAsia="zh-TW"/>
        </w:rPr>
        <w:t xml:space="preserve">Aller R, de Luis DA, Fernandez L, </w:t>
      </w:r>
      <w:proofErr w:type="spellStart"/>
      <w:r w:rsidRPr="00015358">
        <w:rPr>
          <w:bCs/>
          <w:lang w:eastAsia="zh-TW"/>
        </w:rPr>
        <w:t>Calle</w:t>
      </w:r>
      <w:proofErr w:type="spellEnd"/>
      <w:r w:rsidRPr="00015358">
        <w:rPr>
          <w:bCs/>
          <w:lang w:eastAsia="zh-TW"/>
        </w:rPr>
        <w:t xml:space="preserve"> F, </w:t>
      </w:r>
      <w:proofErr w:type="spellStart"/>
      <w:r w:rsidRPr="00015358">
        <w:rPr>
          <w:bCs/>
          <w:lang w:eastAsia="zh-TW"/>
        </w:rPr>
        <w:t>Velayos</w:t>
      </w:r>
      <w:proofErr w:type="spellEnd"/>
      <w:r w:rsidRPr="00015358">
        <w:rPr>
          <w:bCs/>
          <w:lang w:eastAsia="zh-TW"/>
        </w:rPr>
        <w:t xml:space="preserve"> B, </w:t>
      </w:r>
      <w:proofErr w:type="spellStart"/>
      <w:r w:rsidRPr="00015358">
        <w:rPr>
          <w:bCs/>
          <w:lang w:eastAsia="zh-TW"/>
        </w:rPr>
        <w:t>Olcoz</w:t>
      </w:r>
      <w:proofErr w:type="spellEnd"/>
      <w:r w:rsidRPr="00015358">
        <w:rPr>
          <w:bCs/>
          <w:lang w:eastAsia="zh-TW"/>
        </w:rPr>
        <w:t xml:space="preserve"> JL, et al. Influence of insulin resistance and adipokines in the grade of steatosis of </w:t>
      </w:r>
      <w:proofErr w:type="spellStart"/>
      <w:r w:rsidRPr="00015358">
        <w:rPr>
          <w:bCs/>
          <w:lang w:eastAsia="zh-TW"/>
        </w:rPr>
        <w:t>nonalcoholic</w:t>
      </w:r>
      <w:proofErr w:type="spellEnd"/>
      <w:r w:rsidRPr="00015358">
        <w:rPr>
          <w:bCs/>
          <w:lang w:eastAsia="zh-TW"/>
        </w:rPr>
        <w:t xml:space="preserve"> fatty liver disease. Digestive diseases and sciences 2008</w:t>
      </w:r>
      <w:r w:rsidR="00C5136E" w:rsidRPr="00015358">
        <w:rPr>
          <w:bCs/>
          <w:lang w:eastAsia="zh-TW"/>
        </w:rPr>
        <w:t>;</w:t>
      </w:r>
      <w:r w:rsidRPr="00015358">
        <w:rPr>
          <w:bCs/>
          <w:lang w:eastAsia="zh-TW"/>
        </w:rPr>
        <w:t xml:space="preserve"> 53</w:t>
      </w:r>
      <w:r w:rsidR="00C5136E" w:rsidRPr="00015358">
        <w:rPr>
          <w:bCs/>
          <w:lang w:eastAsia="zh-TW"/>
        </w:rPr>
        <w:t>:</w:t>
      </w:r>
      <w:r w:rsidRPr="00015358">
        <w:rPr>
          <w:bCs/>
          <w:lang w:eastAsia="zh-TW"/>
        </w:rPr>
        <w:t xml:space="preserve"> 1088-1092. </w:t>
      </w:r>
    </w:p>
    <w:p w14:paraId="54A72028" w14:textId="77777777"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r w:rsidRPr="00015358">
        <w:rPr>
          <w:bCs/>
          <w:lang w:eastAsia="zh-TW"/>
        </w:rPr>
        <w:lastRenderedPageBreak/>
        <w:t xml:space="preserve">Wozniak SE, Gee LL, </w:t>
      </w:r>
      <w:proofErr w:type="spellStart"/>
      <w:r w:rsidRPr="00015358">
        <w:rPr>
          <w:bCs/>
          <w:lang w:eastAsia="zh-TW"/>
        </w:rPr>
        <w:t>Wachtel</w:t>
      </w:r>
      <w:proofErr w:type="spellEnd"/>
      <w:r w:rsidRPr="00015358">
        <w:rPr>
          <w:bCs/>
          <w:lang w:eastAsia="zh-TW"/>
        </w:rPr>
        <w:t xml:space="preserve"> MS, </w:t>
      </w:r>
      <w:proofErr w:type="spellStart"/>
      <w:r w:rsidRPr="00015358">
        <w:rPr>
          <w:bCs/>
          <w:lang w:eastAsia="zh-TW"/>
        </w:rPr>
        <w:t>Frezza</w:t>
      </w:r>
      <w:proofErr w:type="spellEnd"/>
      <w:r w:rsidRPr="00015358">
        <w:rPr>
          <w:bCs/>
          <w:lang w:eastAsia="zh-TW"/>
        </w:rPr>
        <w:t xml:space="preserve"> EE. Adipose tissue: the new endocrine organ? A review article. Digestive diseases and sciences 2009; 54: 1847-56. </w:t>
      </w:r>
    </w:p>
    <w:p w14:paraId="2A898B41" w14:textId="2F2434A3"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r w:rsidRPr="00015358">
        <w:rPr>
          <w:bCs/>
          <w:lang w:eastAsia="zh-TW"/>
        </w:rPr>
        <w:t xml:space="preserve">Nobili, V., Carpino, G., </w:t>
      </w:r>
      <w:proofErr w:type="spellStart"/>
      <w:r w:rsidRPr="00015358">
        <w:rPr>
          <w:bCs/>
          <w:lang w:eastAsia="zh-TW"/>
        </w:rPr>
        <w:t>Alisi</w:t>
      </w:r>
      <w:proofErr w:type="spellEnd"/>
      <w:r w:rsidRPr="00015358">
        <w:rPr>
          <w:bCs/>
          <w:lang w:eastAsia="zh-TW"/>
        </w:rPr>
        <w:t xml:space="preserve">, A., </w:t>
      </w:r>
      <w:proofErr w:type="spellStart"/>
      <w:r w:rsidRPr="00015358">
        <w:rPr>
          <w:bCs/>
          <w:lang w:eastAsia="zh-TW"/>
        </w:rPr>
        <w:t>Franchitto</w:t>
      </w:r>
      <w:proofErr w:type="spellEnd"/>
      <w:r w:rsidRPr="00015358">
        <w:rPr>
          <w:bCs/>
          <w:lang w:eastAsia="zh-TW"/>
        </w:rPr>
        <w:t xml:space="preserve"> A, </w:t>
      </w:r>
      <w:proofErr w:type="spellStart"/>
      <w:r w:rsidRPr="00015358">
        <w:rPr>
          <w:bCs/>
          <w:lang w:eastAsia="zh-TW"/>
        </w:rPr>
        <w:t>Alpini</w:t>
      </w:r>
      <w:proofErr w:type="spellEnd"/>
      <w:r w:rsidRPr="00015358">
        <w:rPr>
          <w:bCs/>
          <w:lang w:eastAsia="zh-TW"/>
        </w:rPr>
        <w:t xml:space="preserve"> G, De Vito, R., et al. Hepatic progenitor cells activation, fibrosis, and </w:t>
      </w:r>
      <w:proofErr w:type="spellStart"/>
      <w:r w:rsidRPr="00015358">
        <w:rPr>
          <w:bCs/>
          <w:lang w:eastAsia="zh-TW"/>
        </w:rPr>
        <w:t>adipokines</w:t>
      </w:r>
      <w:proofErr w:type="spellEnd"/>
      <w:r w:rsidRPr="00015358">
        <w:rPr>
          <w:bCs/>
          <w:lang w:eastAsia="zh-TW"/>
        </w:rPr>
        <w:t xml:space="preserve"> production in </w:t>
      </w:r>
      <w:proofErr w:type="spellStart"/>
      <w:r w:rsidRPr="00015358">
        <w:rPr>
          <w:bCs/>
          <w:lang w:eastAsia="zh-TW"/>
        </w:rPr>
        <w:t>pediatric</w:t>
      </w:r>
      <w:proofErr w:type="spellEnd"/>
      <w:r w:rsidRPr="00015358">
        <w:rPr>
          <w:bCs/>
          <w:lang w:eastAsia="zh-TW"/>
        </w:rPr>
        <w:t xml:space="preserve"> </w:t>
      </w:r>
      <w:proofErr w:type="spellStart"/>
      <w:r w:rsidRPr="00015358">
        <w:rPr>
          <w:bCs/>
          <w:lang w:eastAsia="zh-TW"/>
        </w:rPr>
        <w:t>nonalcoholic</w:t>
      </w:r>
      <w:proofErr w:type="spellEnd"/>
      <w:r w:rsidRPr="00015358">
        <w:rPr>
          <w:bCs/>
          <w:lang w:eastAsia="zh-TW"/>
        </w:rPr>
        <w:t xml:space="preserve"> fatty liver disease. Hepatology 2012</w:t>
      </w:r>
      <w:r w:rsidR="00C5136E" w:rsidRPr="00015358">
        <w:rPr>
          <w:bCs/>
          <w:lang w:eastAsia="zh-TW"/>
        </w:rPr>
        <w:t>;</w:t>
      </w:r>
      <w:r w:rsidRPr="00015358">
        <w:rPr>
          <w:bCs/>
          <w:lang w:eastAsia="zh-TW"/>
        </w:rPr>
        <w:t xml:space="preserve"> 56(6)</w:t>
      </w:r>
      <w:r w:rsidR="00C5136E" w:rsidRPr="00015358">
        <w:rPr>
          <w:bCs/>
          <w:lang w:eastAsia="zh-TW"/>
        </w:rPr>
        <w:t>:</w:t>
      </w:r>
      <w:r w:rsidRPr="00015358">
        <w:rPr>
          <w:bCs/>
          <w:lang w:eastAsia="zh-TW"/>
        </w:rPr>
        <w:t xml:space="preserve"> 2142-2153. </w:t>
      </w:r>
    </w:p>
    <w:p w14:paraId="79B00597" w14:textId="77777777" w:rsidR="00F673BC" w:rsidRPr="00015358" w:rsidRDefault="00F673BC" w:rsidP="00015358">
      <w:pPr>
        <w:pStyle w:val="ae"/>
        <w:numPr>
          <w:ilvl w:val="0"/>
          <w:numId w:val="9"/>
        </w:numPr>
        <w:adjustRightInd w:val="0"/>
        <w:snapToGrid w:val="0"/>
        <w:spacing w:beforeLines="50" w:before="120"/>
        <w:ind w:leftChars="0"/>
        <w:jc w:val="both"/>
        <w:rPr>
          <w:bCs/>
          <w:lang w:eastAsia="zh-TW"/>
        </w:rPr>
      </w:pPr>
      <w:proofErr w:type="spellStart"/>
      <w:r w:rsidRPr="00015358">
        <w:rPr>
          <w:bCs/>
          <w:lang w:eastAsia="zh-TW"/>
        </w:rPr>
        <w:t>Nier</w:t>
      </w:r>
      <w:proofErr w:type="spellEnd"/>
      <w:r w:rsidRPr="00015358">
        <w:rPr>
          <w:bCs/>
          <w:lang w:eastAsia="zh-TW"/>
        </w:rPr>
        <w:t xml:space="preserve">, A., Huber, Y., </w:t>
      </w:r>
      <w:proofErr w:type="spellStart"/>
      <w:r w:rsidRPr="00015358">
        <w:rPr>
          <w:bCs/>
          <w:lang w:eastAsia="zh-TW"/>
        </w:rPr>
        <w:t>Labenz</w:t>
      </w:r>
      <w:proofErr w:type="spellEnd"/>
      <w:r w:rsidRPr="00015358">
        <w:rPr>
          <w:bCs/>
          <w:lang w:eastAsia="zh-TW"/>
        </w:rPr>
        <w:t xml:space="preserve">, C., Michel, M., Bergheim, I., </w:t>
      </w:r>
      <w:proofErr w:type="spellStart"/>
      <w:r w:rsidRPr="00015358">
        <w:rPr>
          <w:bCs/>
          <w:lang w:eastAsia="zh-TW"/>
        </w:rPr>
        <w:t>Schattenberg</w:t>
      </w:r>
      <w:proofErr w:type="spellEnd"/>
      <w:r w:rsidRPr="00015358">
        <w:rPr>
          <w:bCs/>
          <w:lang w:eastAsia="zh-TW"/>
        </w:rPr>
        <w:t xml:space="preserve">, J. M. Adipokines and endotoxemia correlate with hepatic steatosis in non-alcoholic fatty liver disease (NAFLD). Nutrients 2020; 12(3): 699. </w:t>
      </w:r>
    </w:p>
    <w:p w14:paraId="70D36EE8" w14:textId="615D07A3" w:rsidR="00F673BC" w:rsidRPr="00015358" w:rsidRDefault="00F673BC" w:rsidP="00015358">
      <w:pPr>
        <w:pStyle w:val="ae"/>
        <w:numPr>
          <w:ilvl w:val="0"/>
          <w:numId w:val="9"/>
        </w:numPr>
        <w:adjustRightInd w:val="0"/>
        <w:snapToGrid w:val="0"/>
        <w:spacing w:beforeLines="50" w:before="120"/>
        <w:ind w:leftChars="0"/>
        <w:jc w:val="both"/>
        <w:rPr>
          <w:bCs/>
          <w:lang w:eastAsia="zh-TW"/>
        </w:rPr>
      </w:pPr>
      <w:proofErr w:type="spellStart"/>
      <w:r w:rsidRPr="00015358">
        <w:rPr>
          <w:bCs/>
          <w:lang w:eastAsia="zh-TW"/>
        </w:rPr>
        <w:t>Ismaiel</w:t>
      </w:r>
      <w:proofErr w:type="spellEnd"/>
      <w:r w:rsidRPr="00015358">
        <w:rPr>
          <w:bCs/>
          <w:lang w:eastAsia="zh-TW"/>
        </w:rPr>
        <w:t xml:space="preserve"> A, </w:t>
      </w:r>
      <w:proofErr w:type="spellStart"/>
      <w:r w:rsidRPr="00015358">
        <w:rPr>
          <w:bCs/>
          <w:lang w:eastAsia="zh-TW"/>
        </w:rPr>
        <w:t>Spinu</w:t>
      </w:r>
      <w:proofErr w:type="spellEnd"/>
      <w:r w:rsidRPr="00015358">
        <w:rPr>
          <w:bCs/>
          <w:lang w:eastAsia="zh-TW"/>
        </w:rPr>
        <w:t xml:space="preserve"> M, </w:t>
      </w:r>
      <w:proofErr w:type="spellStart"/>
      <w:r w:rsidRPr="00015358">
        <w:rPr>
          <w:bCs/>
          <w:lang w:eastAsia="zh-TW"/>
        </w:rPr>
        <w:t>Budisan</w:t>
      </w:r>
      <w:proofErr w:type="spellEnd"/>
      <w:r w:rsidRPr="00015358">
        <w:rPr>
          <w:bCs/>
          <w:lang w:eastAsia="zh-TW"/>
        </w:rPr>
        <w:t xml:space="preserve"> L, </w:t>
      </w:r>
      <w:proofErr w:type="spellStart"/>
      <w:r w:rsidRPr="00015358">
        <w:rPr>
          <w:bCs/>
          <w:lang w:eastAsia="zh-TW"/>
        </w:rPr>
        <w:t>Leucuta</w:t>
      </w:r>
      <w:proofErr w:type="spellEnd"/>
      <w:r w:rsidRPr="00015358">
        <w:rPr>
          <w:bCs/>
          <w:lang w:eastAsia="zh-TW"/>
        </w:rPr>
        <w:t xml:space="preserve"> DC, Popa SL, Chis BA, et al. Relationship between adipokines and cardiovascular ultrasound parameters in metabolic-dysfunction-associated fatty liver disease. </w:t>
      </w:r>
      <w:r w:rsidR="00C5136E" w:rsidRPr="00015358">
        <w:rPr>
          <w:bCs/>
          <w:lang w:eastAsia="zh-TW"/>
        </w:rPr>
        <w:t>J. Clin. Med.</w:t>
      </w:r>
      <w:r w:rsidRPr="00015358">
        <w:rPr>
          <w:bCs/>
          <w:lang w:eastAsia="zh-TW"/>
        </w:rPr>
        <w:t xml:space="preserve"> 2021; 10(21): 5194.   </w:t>
      </w:r>
    </w:p>
    <w:p w14:paraId="7A52C0A0" w14:textId="2A39107C"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proofErr w:type="spellStart"/>
      <w:r w:rsidRPr="00015358">
        <w:rPr>
          <w:bCs/>
          <w:lang w:eastAsia="zh-TW"/>
        </w:rPr>
        <w:t>Waluga</w:t>
      </w:r>
      <w:proofErr w:type="spellEnd"/>
      <w:r w:rsidRPr="00015358">
        <w:rPr>
          <w:bCs/>
          <w:lang w:eastAsia="zh-TW"/>
        </w:rPr>
        <w:t xml:space="preserve"> M, </w:t>
      </w:r>
      <w:proofErr w:type="spellStart"/>
      <w:r w:rsidRPr="00015358">
        <w:rPr>
          <w:bCs/>
          <w:lang w:eastAsia="zh-TW"/>
        </w:rPr>
        <w:t>Hartleb</w:t>
      </w:r>
      <w:proofErr w:type="spellEnd"/>
      <w:r w:rsidRPr="00015358">
        <w:rPr>
          <w:bCs/>
          <w:lang w:eastAsia="zh-TW"/>
        </w:rPr>
        <w:t xml:space="preserve"> M, </w:t>
      </w:r>
      <w:proofErr w:type="spellStart"/>
      <w:r w:rsidRPr="00015358">
        <w:rPr>
          <w:bCs/>
          <w:lang w:eastAsia="zh-TW"/>
        </w:rPr>
        <w:t>Boryczka</w:t>
      </w:r>
      <w:proofErr w:type="spellEnd"/>
      <w:r w:rsidRPr="00015358">
        <w:rPr>
          <w:bCs/>
          <w:lang w:eastAsia="zh-TW"/>
        </w:rPr>
        <w:t xml:space="preserve"> G, </w:t>
      </w:r>
      <w:proofErr w:type="spellStart"/>
      <w:r w:rsidRPr="00015358">
        <w:rPr>
          <w:bCs/>
          <w:lang w:eastAsia="zh-TW"/>
        </w:rPr>
        <w:t>Kukla</w:t>
      </w:r>
      <w:proofErr w:type="spellEnd"/>
      <w:r w:rsidRPr="00015358">
        <w:rPr>
          <w:bCs/>
          <w:lang w:eastAsia="zh-TW"/>
        </w:rPr>
        <w:t xml:space="preserve"> M, </w:t>
      </w:r>
      <w:proofErr w:type="spellStart"/>
      <w:r w:rsidRPr="00015358">
        <w:rPr>
          <w:bCs/>
          <w:lang w:eastAsia="zh-TW"/>
        </w:rPr>
        <w:t>Żwirska-Korczala</w:t>
      </w:r>
      <w:proofErr w:type="spellEnd"/>
      <w:r w:rsidRPr="00015358">
        <w:rPr>
          <w:bCs/>
          <w:lang w:eastAsia="zh-TW"/>
        </w:rPr>
        <w:t xml:space="preserve"> K. Serum adipokines in inflammatory bowel disease. </w:t>
      </w:r>
      <w:r w:rsidR="00C5136E" w:rsidRPr="00015358">
        <w:rPr>
          <w:bCs/>
          <w:lang w:eastAsia="zh-TW"/>
        </w:rPr>
        <w:t>World J. Gastroenterol.</w:t>
      </w:r>
      <w:r w:rsidRPr="00015358">
        <w:rPr>
          <w:bCs/>
          <w:lang w:eastAsia="zh-TW"/>
        </w:rPr>
        <w:t xml:space="preserve"> 2014; 20(22): 6912. </w:t>
      </w:r>
    </w:p>
    <w:p w14:paraId="53B4AE30" w14:textId="3F950741" w:rsidR="00F673BC" w:rsidRPr="00015358" w:rsidRDefault="00F673BC" w:rsidP="00015358">
      <w:pPr>
        <w:pStyle w:val="ae"/>
        <w:widowControl w:val="0"/>
        <w:numPr>
          <w:ilvl w:val="0"/>
          <w:numId w:val="9"/>
        </w:numPr>
        <w:adjustRightInd w:val="0"/>
        <w:snapToGrid w:val="0"/>
        <w:spacing w:beforeLines="50" w:before="120"/>
        <w:ind w:leftChars="0"/>
        <w:jc w:val="both"/>
        <w:rPr>
          <w:bCs/>
          <w:lang w:eastAsia="zh-TW"/>
        </w:rPr>
      </w:pPr>
      <w:r w:rsidRPr="00015358">
        <w:rPr>
          <w:bCs/>
          <w:lang w:eastAsia="zh-TW"/>
        </w:rPr>
        <w:t xml:space="preserve">Kelly AS, Ryder JR, Marlatt, K. L., </w:t>
      </w:r>
      <w:proofErr w:type="spellStart"/>
      <w:r w:rsidRPr="00015358">
        <w:rPr>
          <w:bCs/>
          <w:lang w:eastAsia="zh-TW"/>
        </w:rPr>
        <w:t>Rudser</w:t>
      </w:r>
      <w:proofErr w:type="spellEnd"/>
      <w:r w:rsidRPr="00015358">
        <w:rPr>
          <w:bCs/>
          <w:lang w:eastAsia="zh-TW"/>
        </w:rPr>
        <w:t xml:space="preserve">, K. D., Jenkins, T., Inge TH. Changes in inflammation, oxidative stress and adipokines following bariatric surgery among adolescents with severe obesity. </w:t>
      </w:r>
      <w:proofErr w:type="spellStart"/>
      <w:r w:rsidR="00C65CDB" w:rsidRPr="00015358">
        <w:rPr>
          <w:bCs/>
          <w:lang w:eastAsia="zh-TW"/>
        </w:rPr>
        <w:t>Int</w:t>
      </w:r>
      <w:proofErr w:type="spellEnd"/>
      <w:r w:rsidR="00C65CDB" w:rsidRPr="00015358">
        <w:rPr>
          <w:bCs/>
          <w:lang w:eastAsia="zh-TW"/>
        </w:rPr>
        <w:t xml:space="preserve"> J </w:t>
      </w:r>
      <w:proofErr w:type="spellStart"/>
      <w:r w:rsidR="00C65CDB" w:rsidRPr="00015358">
        <w:rPr>
          <w:bCs/>
          <w:lang w:eastAsia="zh-TW"/>
        </w:rPr>
        <w:t>Obes</w:t>
      </w:r>
      <w:proofErr w:type="spellEnd"/>
      <w:r w:rsidRPr="00015358">
        <w:rPr>
          <w:bCs/>
          <w:lang w:eastAsia="zh-TW"/>
        </w:rPr>
        <w:t xml:space="preserve"> 2016</w:t>
      </w:r>
      <w:r w:rsidR="00C5136E" w:rsidRPr="00015358">
        <w:rPr>
          <w:bCs/>
          <w:lang w:eastAsia="zh-TW"/>
        </w:rPr>
        <w:t>;</w:t>
      </w:r>
      <w:r w:rsidRPr="00015358">
        <w:rPr>
          <w:bCs/>
          <w:lang w:eastAsia="zh-TW"/>
        </w:rPr>
        <w:t xml:space="preserve"> 40(2)</w:t>
      </w:r>
      <w:r w:rsidR="00C5136E" w:rsidRPr="00015358">
        <w:rPr>
          <w:bCs/>
          <w:lang w:eastAsia="zh-TW"/>
        </w:rPr>
        <w:t>:</w:t>
      </w:r>
      <w:r w:rsidRPr="00015358">
        <w:rPr>
          <w:bCs/>
          <w:lang w:eastAsia="zh-TW"/>
        </w:rPr>
        <w:t xml:space="preserve"> 275-80. </w:t>
      </w:r>
      <w:r w:rsidR="00C65CDB" w:rsidRPr="00015358">
        <w:rPr>
          <w:bCs/>
          <w:lang w:eastAsia="zh-TW"/>
        </w:rPr>
        <w:t xml:space="preserve"> </w:t>
      </w:r>
    </w:p>
    <w:p w14:paraId="31D06686" w14:textId="558B4F36" w:rsidR="00B95EA7" w:rsidRPr="00015358" w:rsidRDefault="00B95EA7" w:rsidP="00015358">
      <w:pPr>
        <w:spacing w:before="60" w:line="400" w:lineRule="atLeast"/>
        <w:jc w:val="both"/>
        <w:outlineLvl w:val="0"/>
        <w:rPr>
          <w:rFonts w:eastAsia="宋体"/>
          <w:bCs/>
          <w:lang w:eastAsia="zh-CN"/>
        </w:rPr>
      </w:pPr>
    </w:p>
    <w:p w14:paraId="12F095B4" w14:textId="77777777" w:rsidR="00B95EA7" w:rsidRPr="00015358" w:rsidRDefault="00B95EA7" w:rsidP="00015358">
      <w:pPr>
        <w:spacing w:before="60" w:line="400" w:lineRule="atLeast"/>
        <w:jc w:val="both"/>
        <w:outlineLvl w:val="0"/>
        <w:rPr>
          <w:bCs/>
        </w:rPr>
      </w:pPr>
    </w:p>
    <w:sectPr w:rsidR="00B95EA7" w:rsidRPr="00015358">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9A137" w14:textId="77777777" w:rsidR="002969E4" w:rsidRDefault="002969E4">
      <w:r>
        <w:separator/>
      </w:r>
    </w:p>
  </w:endnote>
  <w:endnote w:type="continuationSeparator" w:id="0">
    <w:p w14:paraId="132D8F68" w14:textId="77777777" w:rsidR="002969E4" w:rsidRDefault="0029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10777"/>
      <w:docPartObj>
        <w:docPartGallery w:val="Page Numbers (Bottom of Page)"/>
        <w:docPartUnique/>
      </w:docPartObj>
    </w:sdtPr>
    <w:sdtEndPr/>
    <w:sdtContent>
      <w:p w14:paraId="3AA5B1C2" w14:textId="7D370DE9" w:rsidR="00B76079" w:rsidRDefault="00B76079">
        <w:pPr>
          <w:pStyle w:val="a4"/>
          <w:jc w:val="center"/>
        </w:pPr>
        <w:r>
          <w:fldChar w:fldCharType="begin"/>
        </w:r>
        <w:r>
          <w:instrText>PAGE   \* MERGEFORMAT</w:instrText>
        </w:r>
        <w:r>
          <w:fldChar w:fldCharType="separate"/>
        </w:r>
        <w:r w:rsidR="00015358" w:rsidRPr="00015358">
          <w:rPr>
            <w:noProof/>
            <w:lang w:val="zh-TW" w:eastAsia="zh-TW"/>
          </w:rPr>
          <w:t>1</w:t>
        </w:r>
        <w:r>
          <w:fldChar w:fldCharType="end"/>
        </w:r>
      </w:p>
    </w:sdtContent>
  </w:sdt>
  <w:p w14:paraId="50E22EA3" w14:textId="77777777" w:rsidR="00B76079" w:rsidRDefault="00B760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9FADD" w14:textId="77777777" w:rsidR="002969E4" w:rsidRDefault="002969E4">
      <w:r>
        <w:separator/>
      </w:r>
    </w:p>
  </w:footnote>
  <w:footnote w:type="continuationSeparator" w:id="0">
    <w:p w14:paraId="2F5DDC02" w14:textId="77777777" w:rsidR="002969E4" w:rsidRDefault="00296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611623"/>
    <w:multiLevelType w:val="hybridMultilevel"/>
    <w:tmpl w:val="3DB229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8FB5832"/>
    <w:multiLevelType w:val="hybridMultilevel"/>
    <w:tmpl w:val="A0B85D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nsid w:val="62E24129"/>
    <w:multiLevelType w:val="hybridMultilevel"/>
    <w:tmpl w:val="1320156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7B442D4"/>
    <w:multiLevelType w:val="hybridMultilevel"/>
    <w:tmpl w:val="EBE8C9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DD30D8C"/>
    <w:multiLevelType w:val="hybridMultilevel"/>
    <w:tmpl w:val="D7BE2CA0"/>
    <w:lvl w:ilvl="0" w:tplc="AE242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5F"/>
    <w:rsid w:val="00015358"/>
    <w:rsid w:val="0002088F"/>
    <w:rsid w:val="00032536"/>
    <w:rsid w:val="0005525D"/>
    <w:rsid w:val="000650BC"/>
    <w:rsid w:val="000742ED"/>
    <w:rsid w:val="000F4BCB"/>
    <w:rsid w:val="00115106"/>
    <w:rsid w:val="00180DED"/>
    <w:rsid w:val="00182619"/>
    <w:rsid w:val="001A24E8"/>
    <w:rsid w:val="001D2AAC"/>
    <w:rsid w:val="001F01FA"/>
    <w:rsid w:val="001F0327"/>
    <w:rsid w:val="001F0868"/>
    <w:rsid w:val="001F1C81"/>
    <w:rsid w:val="00252F91"/>
    <w:rsid w:val="00274576"/>
    <w:rsid w:val="002969E4"/>
    <w:rsid w:val="002C3CBC"/>
    <w:rsid w:val="002E19FB"/>
    <w:rsid w:val="003249FA"/>
    <w:rsid w:val="00365953"/>
    <w:rsid w:val="00374B0B"/>
    <w:rsid w:val="003807A8"/>
    <w:rsid w:val="003C1C6E"/>
    <w:rsid w:val="00407DF2"/>
    <w:rsid w:val="004258CA"/>
    <w:rsid w:val="00436F5F"/>
    <w:rsid w:val="00495B66"/>
    <w:rsid w:val="004B7280"/>
    <w:rsid w:val="004E0413"/>
    <w:rsid w:val="00500948"/>
    <w:rsid w:val="005024AF"/>
    <w:rsid w:val="0051481B"/>
    <w:rsid w:val="005331AC"/>
    <w:rsid w:val="00561A36"/>
    <w:rsid w:val="00567F19"/>
    <w:rsid w:val="0062238C"/>
    <w:rsid w:val="0064445F"/>
    <w:rsid w:val="006931C6"/>
    <w:rsid w:val="006C440B"/>
    <w:rsid w:val="007020F1"/>
    <w:rsid w:val="00704CCD"/>
    <w:rsid w:val="007437B1"/>
    <w:rsid w:val="0076185D"/>
    <w:rsid w:val="00777DC4"/>
    <w:rsid w:val="00790762"/>
    <w:rsid w:val="007C0100"/>
    <w:rsid w:val="007C02EE"/>
    <w:rsid w:val="007E2B5C"/>
    <w:rsid w:val="00814A91"/>
    <w:rsid w:val="00882E1F"/>
    <w:rsid w:val="00885438"/>
    <w:rsid w:val="008A665F"/>
    <w:rsid w:val="008E339B"/>
    <w:rsid w:val="00912DD3"/>
    <w:rsid w:val="00912F96"/>
    <w:rsid w:val="00974655"/>
    <w:rsid w:val="00975C45"/>
    <w:rsid w:val="009C33B1"/>
    <w:rsid w:val="009D7310"/>
    <w:rsid w:val="00A059E6"/>
    <w:rsid w:val="00A37464"/>
    <w:rsid w:val="00A42F1D"/>
    <w:rsid w:val="00A43FCB"/>
    <w:rsid w:val="00A80A05"/>
    <w:rsid w:val="00AA500F"/>
    <w:rsid w:val="00AC39E3"/>
    <w:rsid w:val="00AC3F26"/>
    <w:rsid w:val="00AD22D0"/>
    <w:rsid w:val="00B71E35"/>
    <w:rsid w:val="00B76079"/>
    <w:rsid w:val="00B90A50"/>
    <w:rsid w:val="00B93EF0"/>
    <w:rsid w:val="00B95EA7"/>
    <w:rsid w:val="00BE09FB"/>
    <w:rsid w:val="00C10D5C"/>
    <w:rsid w:val="00C5136E"/>
    <w:rsid w:val="00C65CDB"/>
    <w:rsid w:val="00C666F6"/>
    <w:rsid w:val="00C74264"/>
    <w:rsid w:val="00CA1DE0"/>
    <w:rsid w:val="00CB3749"/>
    <w:rsid w:val="00CB7A09"/>
    <w:rsid w:val="00CD07AB"/>
    <w:rsid w:val="00CF2288"/>
    <w:rsid w:val="00CF69D7"/>
    <w:rsid w:val="00D06034"/>
    <w:rsid w:val="00D6564A"/>
    <w:rsid w:val="00D66104"/>
    <w:rsid w:val="00D85D4C"/>
    <w:rsid w:val="00DF3117"/>
    <w:rsid w:val="00E4311E"/>
    <w:rsid w:val="00E44CFA"/>
    <w:rsid w:val="00E818D1"/>
    <w:rsid w:val="00EF79F7"/>
    <w:rsid w:val="00F12317"/>
    <w:rsid w:val="00F36C70"/>
    <w:rsid w:val="00F54834"/>
    <w:rsid w:val="00F56BFE"/>
    <w:rsid w:val="00F57BF8"/>
    <w:rsid w:val="00F673BC"/>
    <w:rsid w:val="00F87C11"/>
    <w:rsid w:val="00FC0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3">
    <w:name w:val="heading 3"/>
    <w:basedOn w:val="a"/>
    <w:next w:val="a"/>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4">
    <w:name w:val="heading 4"/>
    <w:basedOn w:val="a"/>
    <w:next w:val="a"/>
    <w:qFormat/>
    <w:pPr>
      <w:keepNext/>
      <w:spacing w:before="120" w:after="60" w:line="280" w:lineRule="exact"/>
      <w:jc w:val="both"/>
      <w:outlineLvl w:val="3"/>
    </w:pPr>
    <w:rPr>
      <w:rFonts w:ascii="Souvenir Lt BT" w:hAnsi="Souvenir Lt BT"/>
      <w:b/>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link w:val="Char"/>
    <w:uiPriority w:val="99"/>
    <w:pPr>
      <w:tabs>
        <w:tab w:val="center" w:pos="4153"/>
        <w:tab w:val="right" w:pos="8306"/>
      </w:tabs>
    </w:pPr>
  </w:style>
  <w:style w:type="paragraph" w:styleId="a5">
    <w:name w:val="Normal (Web)"/>
    <w:basedOn w:val="a"/>
    <w:semiHidden/>
    <w:pPr>
      <w:spacing w:before="100" w:beforeAutospacing="1" w:after="100" w:afterAutospacing="1"/>
      <w:ind w:firstLine="216"/>
    </w:pPr>
    <w:rPr>
      <w:rFonts w:ascii="Souvenir Lt BT" w:hAnsi="Souvenir Lt BT"/>
    </w:rPr>
  </w:style>
  <w:style w:type="character" w:styleId="a6">
    <w:name w:val="Emphasis"/>
    <w:basedOn w:val="a0"/>
    <w:uiPriority w:val="20"/>
    <w:qFormat/>
    <w:rPr>
      <w:i/>
    </w:rPr>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paragraph" w:styleId="a9">
    <w:name w:val="Document Map"/>
    <w:basedOn w:val="a"/>
    <w:semiHidden/>
    <w:pPr>
      <w:shd w:val="clear" w:color="auto" w:fill="000080"/>
    </w:pPr>
    <w:rPr>
      <w:rFonts w:ascii="Tahoma" w:hAnsi="Tahoma" w:cs="Tahoma"/>
    </w:rPr>
  </w:style>
  <w:style w:type="paragraph" w:styleId="aa">
    <w:name w:val="footnote text"/>
    <w:basedOn w:val="a"/>
    <w:semiHidden/>
    <w:pPr>
      <w:spacing w:line="280" w:lineRule="exact"/>
      <w:ind w:firstLine="216"/>
      <w:jc w:val="both"/>
    </w:pPr>
    <w:rPr>
      <w:rFonts w:ascii="Souvenir Lt BT" w:hAnsi="Souvenir Lt BT"/>
      <w:sz w:val="20"/>
      <w:szCs w:val="20"/>
    </w:rPr>
  </w:style>
  <w:style w:type="character" w:styleId="ab">
    <w:name w:val="annotation reference"/>
    <w:basedOn w:val="a0"/>
    <w:uiPriority w:val="99"/>
    <w:semiHidden/>
    <w:rPr>
      <w:sz w:val="16"/>
      <w:szCs w:val="16"/>
    </w:rPr>
  </w:style>
  <w:style w:type="paragraph" w:styleId="ac">
    <w:name w:val="annotation text"/>
    <w:basedOn w:val="a"/>
    <w:semiHidden/>
    <w:rPr>
      <w:sz w:val="20"/>
      <w:szCs w:val="20"/>
    </w:rPr>
  </w:style>
  <w:style w:type="paragraph" w:styleId="ad">
    <w:name w:val="Balloon Text"/>
    <w:basedOn w:val="a"/>
    <w:link w:val="Char0"/>
    <w:uiPriority w:val="99"/>
    <w:semiHidden/>
    <w:unhideWhenUsed/>
    <w:rsid w:val="00F87C11"/>
    <w:rPr>
      <w:rFonts w:ascii="Tahoma" w:hAnsi="Tahoma" w:cs="Tahoma"/>
      <w:sz w:val="16"/>
      <w:szCs w:val="16"/>
    </w:rPr>
  </w:style>
  <w:style w:type="character" w:customStyle="1" w:styleId="Char0">
    <w:name w:val="批注框文本 Char"/>
    <w:basedOn w:val="a0"/>
    <w:link w:val="ad"/>
    <w:uiPriority w:val="99"/>
    <w:semiHidden/>
    <w:rsid w:val="00F87C11"/>
    <w:rPr>
      <w:rFonts w:ascii="Tahoma" w:hAnsi="Tahoma" w:cs="Tahoma"/>
      <w:sz w:val="16"/>
      <w:szCs w:val="16"/>
      <w:lang w:val="en-GB"/>
    </w:rPr>
  </w:style>
  <w:style w:type="paragraph" w:styleId="ae">
    <w:name w:val="List Paragraph"/>
    <w:basedOn w:val="a"/>
    <w:uiPriority w:val="34"/>
    <w:qFormat/>
    <w:rsid w:val="00EF79F7"/>
    <w:pPr>
      <w:ind w:leftChars="200" w:left="480"/>
    </w:pPr>
  </w:style>
  <w:style w:type="character" w:customStyle="1" w:styleId="Char">
    <w:name w:val="页脚 Char"/>
    <w:basedOn w:val="a0"/>
    <w:link w:val="a4"/>
    <w:uiPriority w:val="99"/>
    <w:rsid w:val="00B76079"/>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3">
    <w:name w:val="heading 3"/>
    <w:basedOn w:val="a"/>
    <w:next w:val="a"/>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4">
    <w:name w:val="heading 4"/>
    <w:basedOn w:val="a"/>
    <w:next w:val="a"/>
    <w:qFormat/>
    <w:pPr>
      <w:keepNext/>
      <w:spacing w:before="120" w:after="60" w:line="280" w:lineRule="exact"/>
      <w:jc w:val="both"/>
      <w:outlineLvl w:val="3"/>
    </w:pPr>
    <w:rPr>
      <w:rFonts w:ascii="Souvenir Lt BT" w:hAnsi="Souvenir Lt BT"/>
      <w:b/>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link w:val="Char"/>
    <w:uiPriority w:val="99"/>
    <w:pPr>
      <w:tabs>
        <w:tab w:val="center" w:pos="4153"/>
        <w:tab w:val="right" w:pos="8306"/>
      </w:tabs>
    </w:pPr>
  </w:style>
  <w:style w:type="paragraph" w:styleId="a5">
    <w:name w:val="Normal (Web)"/>
    <w:basedOn w:val="a"/>
    <w:semiHidden/>
    <w:pPr>
      <w:spacing w:before="100" w:beforeAutospacing="1" w:after="100" w:afterAutospacing="1"/>
      <w:ind w:firstLine="216"/>
    </w:pPr>
    <w:rPr>
      <w:rFonts w:ascii="Souvenir Lt BT" w:hAnsi="Souvenir Lt BT"/>
    </w:rPr>
  </w:style>
  <w:style w:type="character" w:styleId="a6">
    <w:name w:val="Emphasis"/>
    <w:basedOn w:val="a0"/>
    <w:uiPriority w:val="20"/>
    <w:qFormat/>
    <w:rPr>
      <w:i/>
    </w:rPr>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paragraph" w:styleId="a9">
    <w:name w:val="Document Map"/>
    <w:basedOn w:val="a"/>
    <w:semiHidden/>
    <w:pPr>
      <w:shd w:val="clear" w:color="auto" w:fill="000080"/>
    </w:pPr>
    <w:rPr>
      <w:rFonts w:ascii="Tahoma" w:hAnsi="Tahoma" w:cs="Tahoma"/>
    </w:rPr>
  </w:style>
  <w:style w:type="paragraph" w:styleId="aa">
    <w:name w:val="footnote text"/>
    <w:basedOn w:val="a"/>
    <w:semiHidden/>
    <w:pPr>
      <w:spacing w:line="280" w:lineRule="exact"/>
      <w:ind w:firstLine="216"/>
      <w:jc w:val="both"/>
    </w:pPr>
    <w:rPr>
      <w:rFonts w:ascii="Souvenir Lt BT" w:hAnsi="Souvenir Lt BT"/>
      <w:sz w:val="20"/>
      <w:szCs w:val="20"/>
    </w:rPr>
  </w:style>
  <w:style w:type="character" w:styleId="ab">
    <w:name w:val="annotation reference"/>
    <w:basedOn w:val="a0"/>
    <w:uiPriority w:val="99"/>
    <w:semiHidden/>
    <w:rPr>
      <w:sz w:val="16"/>
      <w:szCs w:val="16"/>
    </w:rPr>
  </w:style>
  <w:style w:type="paragraph" w:styleId="ac">
    <w:name w:val="annotation text"/>
    <w:basedOn w:val="a"/>
    <w:semiHidden/>
    <w:rPr>
      <w:sz w:val="20"/>
      <w:szCs w:val="20"/>
    </w:rPr>
  </w:style>
  <w:style w:type="paragraph" w:styleId="ad">
    <w:name w:val="Balloon Text"/>
    <w:basedOn w:val="a"/>
    <w:link w:val="Char0"/>
    <w:uiPriority w:val="99"/>
    <w:semiHidden/>
    <w:unhideWhenUsed/>
    <w:rsid w:val="00F87C11"/>
    <w:rPr>
      <w:rFonts w:ascii="Tahoma" w:hAnsi="Tahoma" w:cs="Tahoma"/>
      <w:sz w:val="16"/>
      <w:szCs w:val="16"/>
    </w:rPr>
  </w:style>
  <w:style w:type="character" w:customStyle="1" w:styleId="Char0">
    <w:name w:val="批注框文本 Char"/>
    <w:basedOn w:val="a0"/>
    <w:link w:val="ad"/>
    <w:uiPriority w:val="99"/>
    <w:semiHidden/>
    <w:rsid w:val="00F87C11"/>
    <w:rPr>
      <w:rFonts w:ascii="Tahoma" w:hAnsi="Tahoma" w:cs="Tahoma"/>
      <w:sz w:val="16"/>
      <w:szCs w:val="16"/>
      <w:lang w:val="en-GB"/>
    </w:rPr>
  </w:style>
  <w:style w:type="paragraph" w:styleId="ae">
    <w:name w:val="List Paragraph"/>
    <w:basedOn w:val="a"/>
    <w:uiPriority w:val="34"/>
    <w:qFormat/>
    <w:rsid w:val="00EF79F7"/>
    <w:pPr>
      <w:ind w:leftChars="200" w:left="480"/>
    </w:pPr>
  </w:style>
  <w:style w:type="character" w:customStyle="1" w:styleId="Char">
    <w:name w:val="页脚 Char"/>
    <w:basedOn w:val="a0"/>
    <w:link w:val="a4"/>
    <w:uiPriority w:val="99"/>
    <w:rsid w:val="00B7607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40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ppy5230@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ogin\Desktop\&#38620;&#35468;&#32218;&#19978;&#38957;&#23529;&#31295;&#25945;&#23416;\ReviewArticl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ReviewArticle.dot</Template>
  <TotalTime>4</TotalTime>
  <Pages>6</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tlogin</dc:creator>
  <cp:lastModifiedBy>Jazlyn</cp:lastModifiedBy>
  <cp:revision>5</cp:revision>
  <cp:lastPrinted>1900-12-31T16:00:00Z</cp:lastPrinted>
  <dcterms:created xsi:type="dcterms:W3CDTF">2024-05-15T02:22:00Z</dcterms:created>
  <dcterms:modified xsi:type="dcterms:W3CDTF">2024-05-16T01:07:00Z</dcterms:modified>
</cp:coreProperties>
</file>